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5BC" w:rsidRDefault="00AD1C70" w:rsidP="001467A9">
      <w:bookmarkStart w:id="0" w:name="_GoBack"/>
      <w:bookmarkEnd w:id="0"/>
      <w:r>
        <w:rPr>
          <w:noProof/>
          <w:lang w:eastAsia="en-GB"/>
        </w:rPr>
        <w:drawing>
          <wp:inline distT="0" distB="0" distL="0" distR="0">
            <wp:extent cx="2164080" cy="304800"/>
            <wp:effectExtent l="0" t="0" r="7620" b="0"/>
            <wp:docPr id="1" name="Picture 1" descr="WB Logo (black) 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 Logo (black) 6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4080" cy="304800"/>
                    </a:xfrm>
                    <a:prstGeom prst="rect">
                      <a:avLst/>
                    </a:prstGeom>
                    <a:noFill/>
                    <a:ln>
                      <a:noFill/>
                    </a:ln>
                  </pic:spPr>
                </pic:pic>
              </a:graphicData>
            </a:graphic>
          </wp:inline>
        </w:drawing>
      </w:r>
    </w:p>
    <w:p w:rsidR="00AD1C70" w:rsidRDefault="00AD1C70" w:rsidP="001467A9"/>
    <w:p w:rsidR="00AD1C70" w:rsidRPr="00AD1C70" w:rsidRDefault="00AD1C70" w:rsidP="00AD1C70">
      <w:pPr>
        <w:tabs>
          <w:tab w:val="clear" w:pos="864"/>
          <w:tab w:val="clear" w:pos="1728"/>
          <w:tab w:val="clear" w:pos="2592"/>
          <w:tab w:val="clear" w:pos="3456"/>
          <w:tab w:val="clear" w:pos="4320"/>
          <w:tab w:val="left" w:pos="2265"/>
        </w:tabs>
        <w:spacing w:after="0" w:line="240" w:lineRule="auto"/>
        <w:rPr>
          <w:szCs w:val="20"/>
        </w:rPr>
      </w:pPr>
      <w:r w:rsidRPr="00AD1C70">
        <w:rPr>
          <w:b/>
          <w:szCs w:val="20"/>
        </w:rPr>
        <w:t>Job Title:</w:t>
      </w:r>
      <w:r w:rsidRPr="00AD1C70">
        <w:rPr>
          <w:szCs w:val="20"/>
        </w:rPr>
        <w:tab/>
        <w:t>Paralegal (Co</w:t>
      </w:r>
      <w:r w:rsidR="00381C39">
        <w:rPr>
          <w:szCs w:val="20"/>
        </w:rPr>
        <w:t xml:space="preserve">nstruction </w:t>
      </w:r>
      <w:r w:rsidRPr="00AD1C70">
        <w:rPr>
          <w:szCs w:val="20"/>
        </w:rPr>
        <w:t>Team)</w:t>
      </w:r>
    </w:p>
    <w:p w:rsidR="00AD1C70" w:rsidRPr="00AD1C70" w:rsidRDefault="00AD1C70" w:rsidP="00AD1C70">
      <w:pPr>
        <w:tabs>
          <w:tab w:val="clear" w:pos="864"/>
          <w:tab w:val="clear" w:pos="1728"/>
          <w:tab w:val="clear" w:pos="2592"/>
          <w:tab w:val="clear" w:pos="3456"/>
          <w:tab w:val="clear" w:pos="4320"/>
          <w:tab w:val="left" w:pos="2265"/>
        </w:tabs>
        <w:spacing w:after="0" w:line="240" w:lineRule="auto"/>
        <w:rPr>
          <w:szCs w:val="20"/>
        </w:rPr>
      </w:pPr>
    </w:p>
    <w:p w:rsidR="00AD1C70" w:rsidRPr="00B24A57" w:rsidRDefault="00AD1C70" w:rsidP="00AD1C70">
      <w:pPr>
        <w:tabs>
          <w:tab w:val="clear" w:pos="864"/>
          <w:tab w:val="clear" w:pos="1728"/>
          <w:tab w:val="clear" w:pos="2592"/>
          <w:tab w:val="clear" w:pos="3456"/>
          <w:tab w:val="clear" w:pos="4320"/>
          <w:tab w:val="left" w:pos="2265"/>
        </w:tabs>
        <w:spacing w:after="0" w:line="240" w:lineRule="auto"/>
        <w:ind w:left="2265" w:hanging="2265"/>
        <w:rPr>
          <w:szCs w:val="20"/>
        </w:rPr>
      </w:pPr>
      <w:r w:rsidRPr="00AD1C70">
        <w:rPr>
          <w:b/>
          <w:szCs w:val="20"/>
        </w:rPr>
        <w:t>Status:</w:t>
      </w:r>
      <w:r w:rsidRPr="00AD1C70">
        <w:rPr>
          <w:szCs w:val="20"/>
        </w:rPr>
        <w:tab/>
      </w:r>
      <w:r w:rsidR="00BE37C3">
        <w:rPr>
          <w:szCs w:val="20"/>
        </w:rPr>
        <w:t xml:space="preserve">Full Time </w:t>
      </w:r>
      <w:r w:rsidR="00B24A57">
        <w:rPr>
          <w:szCs w:val="20"/>
        </w:rPr>
        <w:t>(12 Months FTC)</w:t>
      </w:r>
    </w:p>
    <w:p w:rsidR="00AD1C70" w:rsidRPr="00AD1C70" w:rsidRDefault="00AD1C70" w:rsidP="00AD1C70">
      <w:pPr>
        <w:tabs>
          <w:tab w:val="clear" w:pos="864"/>
          <w:tab w:val="clear" w:pos="1728"/>
          <w:tab w:val="clear" w:pos="2592"/>
          <w:tab w:val="clear" w:pos="3456"/>
          <w:tab w:val="clear" w:pos="4320"/>
          <w:tab w:val="left" w:pos="2265"/>
        </w:tabs>
        <w:spacing w:after="0" w:line="240" w:lineRule="auto"/>
        <w:ind w:left="2265" w:hanging="2265"/>
        <w:rPr>
          <w:szCs w:val="20"/>
        </w:rPr>
      </w:pPr>
    </w:p>
    <w:p w:rsidR="00AD1C70" w:rsidRPr="00AD1C70" w:rsidRDefault="00AD1C70" w:rsidP="00AD1C70">
      <w:pPr>
        <w:tabs>
          <w:tab w:val="clear" w:pos="864"/>
          <w:tab w:val="clear" w:pos="1728"/>
          <w:tab w:val="clear" w:pos="2592"/>
          <w:tab w:val="clear" w:pos="3456"/>
          <w:tab w:val="clear" w:pos="4320"/>
          <w:tab w:val="left" w:pos="2265"/>
        </w:tabs>
        <w:spacing w:after="0" w:line="240" w:lineRule="auto"/>
        <w:ind w:left="2265" w:hanging="2265"/>
        <w:rPr>
          <w:szCs w:val="20"/>
        </w:rPr>
      </w:pPr>
      <w:r w:rsidRPr="00AD1C70">
        <w:rPr>
          <w:b/>
          <w:szCs w:val="20"/>
        </w:rPr>
        <w:t>Reports to:</w:t>
      </w:r>
      <w:r w:rsidRPr="00AD1C70">
        <w:rPr>
          <w:szCs w:val="20"/>
        </w:rPr>
        <w:tab/>
        <w:t>Head of Co</w:t>
      </w:r>
      <w:r w:rsidR="00381C39">
        <w:rPr>
          <w:szCs w:val="20"/>
        </w:rPr>
        <w:t xml:space="preserve">nstruction </w:t>
      </w:r>
    </w:p>
    <w:p w:rsidR="00AD1C70" w:rsidRPr="00AD1C70" w:rsidRDefault="00AD1C70" w:rsidP="00AD1C70">
      <w:pPr>
        <w:tabs>
          <w:tab w:val="clear" w:pos="864"/>
          <w:tab w:val="clear" w:pos="1728"/>
          <w:tab w:val="clear" w:pos="2592"/>
          <w:tab w:val="clear" w:pos="3456"/>
          <w:tab w:val="clear" w:pos="4320"/>
          <w:tab w:val="left" w:pos="2265"/>
        </w:tabs>
        <w:spacing w:after="0" w:line="240" w:lineRule="auto"/>
        <w:rPr>
          <w:szCs w:val="20"/>
        </w:rPr>
      </w:pPr>
    </w:p>
    <w:p w:rsidR="00AD1C70" w:rsidRPr="00AD1C70" w:rsidRDefault="00AD1C70" w:rsidP="00253775">
      <w:pPr>
        <w:tabs>
          <w:tab w:val="clear" w:pos="864"/>
          <w:tab w:val="clear" w:pos="1728"/>
          <w:tab w:val="clear" w:pos="2592"/>
          <w:tab w:val="clear" w:pos="3456"/>
          <w:tab w:val="clear" w:pos="4320"/>
          <w:tab w:val="left" w:pos="2265"/>
        </w:tabs>
        <w:spacing w:after="0" w:line="276" w:lineRule="auto"/>
        <w:ind w:left="2265" w:hanging="2265"/>
        <w:jc w:val="left"/>
        <w:rPr>
          <w:szCs w:val="20"/>
        </w:rPr>
      </w:pPr>
      <w:r w:rsidRPr="00AD1C70">
        <w:rPr>
          <w:b/>
          <w:szCs w:val="20"/>
        </w:rPr>
        <w:t>Main responsibility</w:t>
      </w:r>
      <w:r w:rsidRPr="00AD1C70">
        <w:rPr>
          <w:szCs w:val="20"/>
        </w:rPr>
        <w:t>:</w:t>
      </w:r>
      <w:r w:rsidRPr="00AD1C70">
        <w:rPr>
          <w:szCs w:val="20"/>
        </w:rPr>
        <w:tab/>
      </w:r>
      <w:r w:rsidR="00A02B7E">
        <w:rPr>
          <w:szCs w:val="20"/>
        </w:rPr>
        <w:t xml:space="preserve">Working closely with the </w:t>
      </w:r>
      <w:r w:rsidRPr="00AD1C70">
        <w:rPr>
          <w:szCs w:val="20"/>
        </w:rPr>
        <w:t>Co</w:t>
      </w:r>
      <w:r w:rsidR="00AB68A0">
        <w:rPr>
          <w:szCs w:val="20"/>
        </w:rPr>
        <w:t xml:space="preserve">nstruction </w:t>
      </w:r>
      <w:r w:rsidR="00A02B7E">
        <w:rPr>
          <w:szCs w:val="20"/>
        </w:rPr>
        <w:t>fee earners supporting them in a variety</w:t>
      </w:r>
      <w:r w:rsidR="00E2311E">
        <w:rPr>
          <w:szCs w:val="20"/>
        </w:rPr>
        <w:t xml:space="preserve"> </w:t>
      </w:r>
      <w:r w:rsidR="00A02B7E">
        <w:rPr>
          <w:szCs w:val="20"/>
        </w:rPr>
        <w:t>of</w:t>
      </w:r>
      <w:r w:rsidR="00253775">
        <w:rPr>
          <w:szCs w:val="20"/>
        </w:rPr>
        <w:t xml:space="preserve"> </w:t>
      </w:r>
      <w:r w:rsidR="00A02B7E">
        <w:rPr>
          <w:szCs w:val="20"/>
        </w:rPr>
        <w:t xml:space="preserve">work including post-completion </w:t>
      </w:r>
      <w:r w:rsidR="00FB40AD">
        <w:rPr>
          <w:szCs w:val="20"/>
        </w:rPr>
        <w:t xml:space="preserve">tasks, </w:t>
      </w:r>
      <w:r w:rsidR="00A02B7E">
        <w:rPr>
          <w:szCs w:val="20"/>
        </w:rPr>
        <w:t xml:space="preserve">together with ad hoc </w:t>
      </w:r>
      <w:r w:rsidR="00CA3547">
        <w:rPr>
          <w:szCs w:val="20"/>
        </w:rPr>
        <w:t>transactional</w:t>
      </w:r>
      <w:r w:rsidR="00AB68A0">
        <w:rPr>
          <w:szCs w:val="20"/>
        </w:rPr>
        <w:t>/dispute</w:t>
      </w:r>
      <w:r w:rsidR="00CA3547">
        <w:rPr>
          <w:szCs w:val="20"/>
        </w:rPr>
        <w:t xml:space="preserve"> support</w:t>
      </w:r>
      <w:r w:rsidR="00A02B7E">
        <w:rPr>
          <w:szCs w:val="20"/>
        </w:rPr>
        <w:t>.</w:t>
      </w:r>
      <w:r w:rsidR="0022515F">
        <w:rPr>
          <w:szCs w:val="20"/>
        </w:rPr>
        <w:t xml:space="preserve">  This is primarily a non-contentious role.</w:t>
      </w:r>
    </w:p>
    <w:p w:rsidR="00AD1C70" w:rsidRPr="00AD1C70" w:rsidRDefault="00AD1C70" w:rsidP="00AD1C70">
      <w:pPr>
        <w:tabs>
          <w:tab w:val="clear" w:pos="864"/>
          <w:tab w:val="clear" w:pos="1728"/>
          <w:tab w:val="clear" w:pos="2592"/>
          <w:tab w:val="clear" w:pos="3456"/>
          <w:tab w:val="clear" w:pos="4320"/>
          <w:tab w:val="left" w:pos="2265"/>
        </w:tabs>
        <w:spacing w:after="0" w:line="240" w:lineRule="auto"/>
        <w:rPr>
          <w:szCs w:val="20"/>
        </w:rPr>
      </w:pPr>
    </w:p>
    <w:p w:rsidR="00EA621C" w:rsidRPr="00EA621C" w:rsidRDefault="00C46C40" w:rsidP="00EA621C">
      <w:pPr>
        <w:tabs>
          <w:tab w:val="clear" w:pos="864"/>
          <w:tab w:val="clear" w:pos="1728"/>
          <w:tab w:val="clear" w:pos="2592"/>
          <w:tab w:val="clear" w:pos="3456"/>
          <w:tab w:val="clear" w:pos="4320"/>
          <w:tab w:val="left" w:pos="2265"/>
        </w:tabs>
        <w:spacing w:after="0" w:line="240" w:lineRule="auto"/>
        <w:rPr>
          <w:b/>
          <w:szCs w:val="20"/>
        </w:rPr>
      </w:pPr>
      <w:r>
        <w:rPr>
          <w:b/>
          <w:szCs w:val="20"/>
        </w:rPr>
        <w:t>Duties:</w:t>
      </w:r>
      <w:r>
        <w:rPr>
          <w:b/>
          <w:szCs w:val="20"/>
        </w:rPr>
        <w:tab/>
      </w:r>
      <w:r w:rsidR="00EA621C" w:rsidRPr="00EA621C">
        <w:rPr>
          <w:b/>
          <w:szCs w:val="20"/>
        </w:rPr>
        <w:tab/>
      </w:r>
    </w:p>
    <w:p w:rsidR="00EA621C" w:rsidRDefault="00EA621C" w:rsidP="00EA621C">
      <w:pPr>
        <w:tabs>
          <w:tab w:val="clear" w:pos="864"/>
          <w:tab w:val="clear" w:pos="1728"/>
          <w:tab w:val="clear" w:pos="2592"/>
          <w:tab w:val="clear" w:pos="3456"/>
          <w:tab w:val="clear" w:pos="4320"/>
        </w:tabs>
        <w:spacing w:after="0" w:line="240" w:lineRule="auto"/>
        <w:rPr>
          <w:szCs w:val="20"/>
        </w:rPr>
      </w:pPr>
    </w:p>
    <w:p w:rsidR="002B398C" w:rsidRDefault="002B398C" w:rsidP="00864729">
      <w:pPr>
        <w:pStyle w:val="ListParagraph"/>
        <w:numPr>
          <w:ilvl w:val="0"/>
          <w:numId w:val="12"/>
        </w:numPr>
        <w:tabs>
          <w:tab w:val="clear" w:pos="864"/>
          <w:tab w:val="clear" w:pos="1728"/>
          <w:tab w:val="clear" w:pos="2592"/>
          <w:tab w:val="clear" w:pos="3456"/>
          <w:tab w:val="clear" w:pos="4320"/>
        </w:tabs>
        <w:spacing w:after="0" w:line="240" w:lineRule="auto"/>
        <w:rPr>
          <w:szCs w:val="20"/>
        </w:rPr>
      </w:pPr>
      <w:r>
        <w:rPr>
          <w:szCs w:val="20"/>
        </w:rPr>
        <w:t>Dealing with collateral warranties and other ancillary documents - drafting, collating and organising multiple warranties on numerous projects;</w:t>
      </w:r>
    </w:p>
    <w:p w:rsidR="00640206" w:rsidRPr="00797CA1" w:rsidRDefault="00640206" w:rsidP="00864729">
      <w:pPr>
        <w:pStyle w:val="ListParagraph"/>
        <w:numPr>
          <w:ilvl w:val="0"/>
          <w:numId w:val="12"/>
        </w:numPr>
        <w:tabs>
          <w:tab w:val="clear" w:pos="864"/>
          <w:tab w:val="clear" w:pos="1728"/>
          <w:tab w:val="clear" w:pos="2592"/>
          <w:tab w:val="clear" w:pos="3456"/>
          <w:tab w:val="clear" w:pos="4320"/>
        </w:tabs>
        <w:spacing w:after="0" w:line="240" w:lineRule="auto"/>
        <w:rPr>
          <w:szCs w:val="20"/>
        </w:rPr>
      </w:pPr>
      <w:r w:rsidRPr="00797CA1">
        <w:rPr>
          <w:szCs w:val="20"/>
        </w:rPr>
        <w:t>Assisting with title due diligence and reporting, including the submission</w:t>
      </w:r>
      <w:r w:rsidR="000E12A0" w:rsidRPr="00797CA1">
        <w:rPr>
          <w:szCs w:val="20"/>
        </w:rPr>
        <w:t>, collation and review of searches and enquiries;</w:t>
      </w:r>
    </w:p>
    <w:p w:rsidR="00864729" w:rsidRPr="00797CA1" w:rsidRDefault="00AB68A0" w:rsidP="00864729">
      <w:pPr>
        <w:pStyle w:val="ListParagraph"/>
        <w:numPr>
          <w:ilvl w:val="0"/>
          <w:numId w:val="12"/>
        </w:numPr>
        <w:tabs>
          <w:tab w:val="clear" w:pos="864"/>
          <w:tab w:val="clear" w:pos="1728"/>
          <w:tab w:val="clear" w:pos="2592"/>
          <w:tab w:val="clear" w:pos="3456"/>
          <w:tab w:val="clear" w:pos="4320"/>
        </w:tabs>
        <w:spacing w:after="0" w:line="240" w:lineRule="auto"/>
        <w:rPr>
          <w:szCs w:val="20"/>
        </w:rPr>
      </w:pPr>
      <w:r>
        <w:rPr>
          <w:szCs w:val="20"/>
        </w:rPr>
        <w:t xml:space="preserve">Collating document </w:t>
      </w:r>
      <w:r w:rsidR="00864729" w:rsidRPr="00797CA1">
        <w:rPr>
          <w:szCs w:val="20"/>
        </w:rPr>
        <w:t>packs</w:t>
      </w:r>
      <w:r w:rsidR="002B398C">
        <w:rPr>
          <w:szCs w:val="20"/>
        </w:rPr>
        <w:t xml:space="preserve"> and </w:t>
      </w:r>
      <w:r w:rsidR="00864729" w:rsidRPr="00797CA1">
        <w:rPr>
          <w:szCs w:val="20"/>
        </w:rPr>
        <w:t xml:space="preserve"> assisting with the </w:t>
      </w:r>
      <w:r w:rsidR="00E2311E" w:rsidRPr="00797CA1">
        <w:rPr>
          <w:szCs w:val="20"/>
        </w:rPr>
        <w:t>preparation</w:t>
      </w:r>
      <w:r w:rsidR="00864729" w:rsidRPr="00797CA1">
        <w:rPr>
          <w:szCs w:val="20"/>
        </w:rPr>
        <w:t xml:space="preserve"> of contractual documentation;</w:t>
      </w:r>
    </w:p>
    <w:p w:rsidR="00317FC6" w:rsidRDefault="00640206" w:rsidP="00864729">
      <w:pPr>
        <w:pStyle w:val="ListParagraph"/>
        <w:numPr>
          <w:ilvl w:val="0"/>
          <w:numId w:val="12"/>
        </w:numPr>
        <w:tabs>
          <w:tab w:val="clear" w:pos="864"/>
          <w:tab w:val="clear" w:pos="1728"/>
          <w:tab w:val="clear" w:pos="2592"/>
          <w:tab w:val="clear" w:pos="3456"/>
          <w:tab w:val="clear" w:pos="4320"/>
        </w:tabs>
        <w:spacing w:after="0" w:line="240" w:lineRule="auto"/>
        <w:rPr>
          <w:szCs w:val="20"/>
        </w:rPr>
      </w:pPr>
      <w:r>
        <w:rPr>
          <w:szCs w:val="20"/>
        </w:rPr>
        <w:t>P</w:t>
      </w:r>
      <w:r w:rsidR="00317FC6">
        <w:rPr>
          <w:szCs w:val="20"/>
        </w:rPr>
        <w:t>ost completion administration</w:t>
      </w:r>
      <w:r w:rsidR="00AB68A0">
        <w:rPr>
          <w:szCs w:val="20"/>
        </w:rPr>
        <w:t>;</w:t>
      </w:r>
    </w:p>
    <w:p w:rsidR="00AB68A0" w:rsidRDefault="00AB68A0" w:rsidP="00864729">
      <w:pPr>
        <w:pStyle w:val="ListParagraph"/>
        <w:numPr>
          <w:ilvl w:val="0"/>
          <w:numId w:val="12"/>
        </w:numPr>
        <w:tabs>
          <w:tab w:val="clear" w:pos="864"/>
          <w:tab w:val="clear" w:pos="1728"/>
          <w:tab w:val="clear" w:pos="2592"/>
          <w:tab w:val="clear" w:pos="3456"/>
          <w:tab w:val="clear" w:pos="4320"/>
        </w:tabs>
        <w:spacing w:after="0" w:line="240" w:lineRule="auto"/>
        <w:rPr>
          <w:szCs w:val="20"/>
        </w:rPr>
      </w:pPr>
      <w:r>
        <w:rPr>
          <w:szCs w:val="20"/>
        </w:rPr>
        <w:t>Proof reading</w:t>
      </w:r>
      <w:r w:rsidR="007F1A8B">
        <w:rPr>
          <w:szCs w:val="20"/>
        </w:rPr>
        <w:t xml:space="preserve"> and checking</w:t>
      </w:r>
      <w:r>
        <w:rPr>
          <w:szCs w:val="20"/>
        </w:rPr>
        <w:t xml:space="preserve"> </w:t>
      </w:r>
      <w:r w:rsidR="007F1A8B">
        <w:rPr>
          <w:szCs w:val="20"/>
        </w:rPr>
        <w:t xml:space="preserve">internal and external </w:t>
      </w:r>
      <w:r>
        <w:rPr>
          <w:szCs w:val="20"/>
        </w:rPr>
        <w:t>documents</w:t>
      </w:r>
      <w:r w:rsidR="007F1A8B">
        <w:rPr>
          <w:szCs w:val="20"/>
        </w:rPr>
        <w:t>;</w:t>
      </w:r>
    </w:p>
    <w:p w:rsidR="00864729" w:rsidRDefault="00317FC6" w:rsidP="00864729">
      <w:pPr>
        <w:pStyle w:val="ListParagraph"/>
        <w:numPr>
          <w:ilvl w:val="0"/>
          <w:numId w:val="12"/>
        </w:numPr>
        <w:tabs>
          <w:tab w:val="clear" w:pos="864"/>
          <w:tab w:val="clear" w:pos="1728"/>
          <w:tab w:val="clear" w:pos="2592"/>
          <w:tab w:val="clear" w:pos="3456"/>
          <w:tab w:val="clear" w:pos="4320"/>
        </w:tabs>
        <w:spacing w:after="0" w:line="240" w:lineRule="auto"/>
        <w:rPr>
          <w:szCs w:val="20"/>
        </w:rPr>
      </w:pPr>
      <w:r>
        <w:rPr>
          <w:szCs w:val="20"/>
        </w:rPr>
        <w:t>Other administrative tasks including scanning</w:t>
      </w:r>
      <w:r w:rsidR="00DC0950">
        <w:rPr>
          <w:szCs w:val="20"/>
        </w:rPr>
        <w:t xml:space="preserve">, </w:t>
      </w:r>
      <w:r>
        <w:rPr>
          <w:szCs w:val="20"/>
        </w:rPr>
        <w:t>bundling</w:t>
      </w:r>
      <w:r w:rsidR="00DC0950">
        <w:rPr>
          <w:szCs w:val="20"/>
        </w:rPr>
        <w:t>, and engrossing documents</w:t>
      </w:r>
      <w:r w:rsidR="00C62B13">
        <w:rPr>
          <w:szCs w:val="20"/>
        </w:rPr>
        <w:t>;</w:t>
      </w:r>
    </w:p>
    <w:p w:rsidR="00317FC6" w:rsidRDefault="00317FC6" w:rsidP="00864729">
      <w:pPr>
        <w:pStyle w:val="ListParagraph"/>
        <w:numPr>
          <w:ilvl w:val="0"/>
          <w:numId w:val="12"/>
        </w:numPr>
        <w:tabs>
          <w:tab w:val="clear" w:pos="864"/>
          <w:tab w:val="clear" w:pos="1728"/>
          <w:tab w:val="clear" w:pos="2592"/>
          <w:tab w:val="clear" w:pos="3456"/>
          <w:tab w:val="clear" w:pos="4320"/>
        </w:tabs>
        <w:spacing w:after="0" w:line="240" w:lineRule="auto"/>
        <w:rPr>
          <w:szCs w:val="20"/>
        </w:rPr>
      </w:pPr>
      <w:r>
        <w:rPr>
          <w:szCs w:val="20"/>
        </w:rPr>
        <w:t xml:space="preserve">Dealing with routine client and/or third party queries and </w:t>
      </w:r>
      <w:r w:rsidR="00C01CDD">
        <w:rPr>
          <w:szCs w:val="20"/>
        </w:rPr>
        <w:t>reporting to relevant fee earner with updates where necessary;</w:t>
      </w:r>
    </w:p>
    <w:p w:rsidR="007F1A8B" w:rsidRDefault="00797CA1" w:rsidP="00864729">
      <w:pPr>
        <w:pStyle w:val="ListParagraph"/>
        <w:numPr>
          <w:ilvl w:val="0"/>
          <w:numId w:val="12"/>
        </w:numPr>
        <w:tabs>
          <w:tab w:val="clear" w:pos="864"/>
          <w:tab w:val="clear" w:pos="1728"/>
          <w:tab w:val="clear" w:pos="2592"/>
          <w:tab w:val="clear" w:pos="3456"/>
          <w:tab w:val="clear" w:pos="4320"/>
        </w:tabs>
        <w:spacing w:after="0" w:line="240" w:lineRule="auto"/>
        <w:rPr>
          <w:szCs w:val="20"/>
        </w:rPr>
      </w:pPr>
      <w:r>
        <w:rPr>
          <w:szCs w:val="20"/>
        </w:rPr>
        <w:t>Legal research</w:t>
      </w:r>
      <w:r w:rsidR="007F1A8B">
        <w:rPr>
          <w:szCs w:val="20"/>
        </w:rPr>
        <w:t>;</w:t>
      </w:r>
    </w:p>
    <w:p w:rsidR="002B398C" w:rsidRDefault="007F1A8B" w:rsidP="00864729">
      <w:pPr>
        <w:pStyle w:val="ListParagraph"/>
        <w:numPr>
          <w:ilvl w:val="0"/>
          <w:numId w:val="12"/>
        </w:numPr>
        <w:tabs>
          <w:tab w:val="clear" w:pos="864"/>
          <w:tab w:val="clear" w:pos="1728"/>
          <w:tab w:val="clear" w:pos="2592"/>
          <w:tab w:val="clear" w:pos="3456"/>
          <w:tab w:val="clear" w:pos="4320"/>
        </w:tabs>
        <w:spacing w:after="0" w:line="240" w:lineRule="auto"/>
        <w:rPr>
          <w:szCs w:val="20"/>
        </w:rPr>
      </w:pPr>
      <w:r>
        <w:rPr>
          <w:szCs w:val="20"/>
        </w:rPr>
        <w:t>Assisting with the team's knowledge management</w:t>
      </w:r>
      <w:r w:rsidR="00A22801">
        <w:rPr>
          <w:szCs w:val="20"/>
        </w:rPr>
        <w:t xml:space="preserve"> and know-how</w:t>
      </w:r>
      <w:r w:rsidR="002B398C">
        <w:rPr>
          <w:szCs w:val="20"/>
        </w:rPr>
        <w:t>;</w:t>
      </w:r>
    </w:p>
    <w:p w:rsidR="00253775" w:rsidRDefault="00253775" w:rsidP="00864729">
      <w:pPr>
        <w:pStyle w:val="ListParagraph"/>
        <w:numPr>
          <w:ilvl w:val="0"/>
          <w:numId w:val="12"/>
        </w:numPr>
        <w:tabs>
          <w:tab w:val="clear" w:pos="864"/>
          <w:tab w:val="clear" w:pos="1728"/>
          <w:tab w:val="clear" w:pos="2592"/>
          <w:tab w:val="clear" w:pos="3456"/>
          <w:tab w:val="clear" w:pos="4320"/>
        </w:tabs>
        <w:spacing w:after="0" w:line="240" w:lineRule="auto"/>
        <w:rPr>
          <w:szCs w:val="20"/>
        </w:rPr>
      </w:pPr>
      <w:r w:rsidRPr="00253775">
        <w:rPr>
          <w:szCs w:val="20"/>
        </w:rPr>
        <w:t>Assisting with the running of the team's construction helpline, including listening and responding to caller's legal queries</w:t>
      </w:r>
      <w:r>
        <w:rPr>
          <w:szCs w:val="20"/>
        </w:rPr>
        <w:t>;</w:t>
      </w:r>
    </w:p>
    <w:p w:rsidR="00797CA1" w:rsidRDefault="002B398C" w:rsidP="00864729">
      <w:pPr>
        <w:pStyle w:val="ListParagraph"/>
        <w:numPr>
          <w:ilvl w:val="0"/>
          <w:numId w:val="12"/>
        </w:numPr>
        <w:tabs>
          <w:tab w:val="clear" w:pos="864"/>
          <w:tab w:val="clear" w:pos="1728"/>
          <w:tab w:val="clear" w:pos="2592"/>
          <w:tab w:val="clear" w:pos="3456"/>
          <w:tab w:val="clear" w:pos="4320"/>
        </w:tabs>
        <w:spacing w:after="0" w:line="240" w:lineRule="auto"/>
        <w:rPr>
          <w:szCs w:val="20"/>
        </w:rPr>
      </w:pPr>
      <w:r>
        <w:rPr>
          <w:szCs w:val="20"/>
        </w:rPr>
        <w:t>Organis</w:t>
      </w:r>
      <w:r w:rsidR="003934BF">
        <w:rPr>
          <w:szCs w:val="20"/>
        </w:rPr>
        <w:t xml:space="preserve">ing </w:t>
      </w:r>
      <w:r>
        <w:rPr>
          <w:szCs w:val="20"/>
        </w:rPr>
        <w:t>and maintain</w:t>
      </w:r>
      <w:r w:rsidR="003934BF">
        <w:rPr>
          <w:szCs w:val="20"/>
        </w:rPr>
        <w:t>ing</w:t>
      </w:r>
      <w:r>
        <w:rPr>
          <w:szCs w:val="20"/>
        </w:rPr>
        <w:t xml:space="preserve"> accurate files both electronically and hard copy</w:t>
      </w:r>
      <w:r w:rsidR="00797CA1">
        <w:rPr>
          <w:szCs w:val="20"/>
        </w:rPr>
        <w:t>.</w:t>
      </w:r>
    </w:p>
    <w:p w:rsidR="00EA621C" w:rsidRPr="00EA621C" w:rsidRDefault="00EA621C" w:rsidP="00EA621C">
      <w:pPr>
        <w:tabs>
          <w:tab w:val="clear" w:pos="864"/>
          <w:tab w:val="clear" w:pos="1728"/>
          <w:tab w:val="clear" w:pos="2592"/>
          <w:tab w:val="clear" w:pos="3456"/>
          <w:tab w:val="clear" w:pos="4320"/>
        </w:tabs>
        <w:spacing w:after="0" w:line="240" w:lineRule="auto"/>
        <w:rPr>
          <w:szCs w:val="20"/>
          <w:u w:val="single"/>
        </w:rPr>
      </w:pPr>
    </w:p>
    <w:p w:rsidR="00EA621C" w:rsidRPr="003E18EB" w:rsidRDefault="00EA621C" w:rsidP="00EA621C">
      <w:pPr>
        <w:tabs>
          <w:tab w:val="clear" w:pos="864"/>
          <w:tab w:val="clear" w:pos="1728"/>
          <w:tab w:val="clear" w:pos="2592"/>
          <w:tab w:val="clear" w:pos="3456"/>
          <w:tab w:val="clear" w:pos="4320"/>
          <w:tab w:val="left" w:pos="2265"/>
        </w:tabs>
        <w:spacing w:after="0" w:line="240" w:lineRule="auto"/>
        <w:rPr>
          <w:rFonts w:ascii="Arial Bold" w:hAnsi="Arial Bold"/>
          <w:b/>
          <w:szCs w:val="20"/>
        </w:rPr>
      </w:pPr>
      <w:r w:rsidRPr="003E18EB">
        <w:rPr>
          <w:rFonts w:ascii="Arial Bold" w:hAnsi="Arial Bold"/>
          <w:b/>
          <w:szCs w:val="20"/>
        </w:rPr>
        <w:t>Essential Skills or Knowledge:</w:t>
      </w:r>
    </w:p>
    <w:p w:rsidR="003E18EB" w:rsidRPr="00EA621C" w:rsidRDefault="003E18EB" w:rsidP="00EA621C">
      <w:pPr>
        <w:tabs>
          <w:tab w:val="clear" w:pos="864"/>
          <w:tab w:val="clear" w:pos="1728"/>
          <w:tab w:val="clear" w:pos="2592"/>
          <w:tab w:val="clear" w:pos="3456"/>
          <w:tab w:val="clear" w:pos="4320"/>
          <w:tab w:val="left" w:pos="2265"/>
        </w:tabs>
        <w:spacing w:after="0" w:line="240" w:lineRule="auto"/>
        <w:rPr>
          <w:szCs w:val="20"/>
          <w:u w:val="single"/>
        </w:rPr>
      </w:pPr>
    </w:p>
    <w:p w:rsidR="00C62B13" w:rsidRPr="00EA621C" w:rsidRDefault="00C62B13" w:rsidP="00C62B13">
      <w:pPr>
        <w:numPr>
          <w:ilvl w:val="0"/>
          <w:numId w:val="9"/>
        </w:numPr>
        <w:tabs>
          <w:tab w:val="clear" w:pos="864"/>
          <w:tab w:val="clear" w:pos="1728"/>
          <w:tab w:val="clear" w:pos="2592"/>
          <w:tab w:val="clear" w:pos="3456"/>
          <w:tab w:val="clear" w:pos="4320"/>
          <w:tab w:val="left" w:pos="630"/>
        </w:tabs>
        <w:spacing w:after="0" w:line="240" w:lineRule="auto"/>
        <w:ind w:left="630"/>
        <w:rPr>
          <w:szCs w:val="20"/>
        </w:rPr>
      </w:pPr>
      <w:r w:rsidRPr="00EA621C">
        <w:rPr>
          <w:szCs w:val="20"/>
        </w:rPr>
        <w:t>Excellent organisational and prioritising skills;</w:t>
      </w:r>
    </w:p>
    <w:p w:rsidR="00EA621C" w:rsidRPr="00EA621C" w:rsidRDefault="00EA621C" w:rsidP="00EA621C">
      <w:pPr>
        <w:numPr>
          <w:ilvl w:val="0"/>
          <w:numId w:val="9"/>
        </w:numPr>
        <w:tabs>
          <w:tab w:val="clear" w:pos="864"/>
          <w:tab w:val="clear" w:pos="1728"/>
          <w:tab w:val="clear" w:pos="2592"/>
          <w:tab w:val="clear" w:pos="3456"/>
          <w:tab w:val="clear" w:pos="4320"/>
          <w:tab w:val="left" w:pos="630"/>
        </w:tabs>
        <w:spacing w:after="0" w:line="240" w:lineRule="auto"/>
        <w:ind w:left="630"/>
        <w:rPr>
          <w:szCs w:val="20"/>
        </w:rPr>
      </w:pPr>
      <w:r w:rsidRPr="00EA621C">
        <w:rPr>
          <w:szCs w:val="20"/>
        </w:rPr>
        <w:t>Excellent communication skills – must be able to interact and communicate effectively across all levels of seniority and on both an internal and external basis. Must be able to utilise both oral and written communication to a very high standard;</w:t>
      </w:r>
    </w:p>
    <w:p w:rsidR="00EA621C" w:rsidRPr="00EA621C" w:rsidRDefault="00906234" w:rsidP="00EA621C">
      <w:pPr>
        <w:numPr>
          <w:ilvl w:val="0"/>
          <w:numId w:val="9"/>
        </w:numPr>
        <w:tabs>
          <w:tab w:val="clear" w:pos="864"/>
          <w:tab w:val="clear" w:pos="1728"/>
          <w:tab w:val="clear" w:pos="2592"/>
          <w:tab w:val="clear" w:pos="3456"/>
          <w:tab w:val="clear" w:pos="4320"/>
          <w:tab w:val="left" w:pos="630"/>
        </w:tabs>
        <w:spacing w:after="0" w:line="240" w:lineRule="auto"/>
        <w:ind w:left="630"/>
        <w:rPr>
          <w:szCs w:val="20"/>
        </w:rPr>
      </w:pPr>
      <w:r>
        <w:rPr>
          <w:szCs w:val="20"/>
        </w:rPr>
        <w:t>T</w:t>
      </w:r>
      <w:r w:rsidR="00EA621C" w:rsidRPr="00EA621C">
        <w:rPr>
          <w:szCs w:val="20"/>
        </w:rPr>
        <w:t>he ability to formulate and maintain good working relationships both internally and externally;</w:t>
      </w:r>
    </w:p>
    <w:p w:rsidR="00EA621C" w:rsidRPr="00EA621C" w:rsidRDefault="00EA621C" w:rsidP="00EA621C">
      <w:pPr>
        <w:numPr>
          <w:ilvl w:val="0"/>
          <w:numId w:val="9"/>
        </w:numPr>
        <w:tabs>
          <w:tab w:val="clear" w:pos="864"/>
          <w:tab w:val="clear" w:pos="1728"/>
          <w:tab w:val="clear" w:pos="2592"/>
          <w:tab w:val="clear" w:pos="3456"/>
          <w:tab w:val="clear" w:pos="4320"/>
          <w:tab w:val="left" w:pos="630"/>
        </w:tabs>
        <w:spacing w:after="0" w:line="240" w:lineRule="auto"/>
        <w:ind w:left="630"/>
        <w:rPr>
          <w:szCs w:val="20"/>
        </w:rPr>
      </w:pPr>
      <w:r w:rsidRPr="00EA621C">
        <w:rPr>
          <w:szCs w:val="20"/>
        </w:rPr>
        <w:t>Able to work well under pressure and in keeping with deadlines;</w:t>
      </w:r>
    </w:p>
    <w:p w:rsidR="00EA621C" w:rsidRPr="00EA621C" w:rsidRDefault="00906234" w:rsidP="00EA621C">
      <w:pPr>
        <w:numPr>
          <w:ilvl w:val="0"/>
          <w:numId w:val="9"/>
        </w:numPr>
        <w:tabs>
          <w:tab w:val="clear" w:pos="864"/>
          <w:tab w:val="clear" w:pos="1728"/>
          <w:tab w:val="clear" w:pos="2592"/>
          <w:tab w:val="clear" w:pos="3456"/>
          <w:tab w:val="clear" w:pos="4320"/>
          <w:tab w:val="left" w:pos="630"/>
        </w:tabs>
        <w:spacing w:after="0" w:line="240" w:lineRule="auto"/>
        <w:ind w:left="630"/>
        <w:rPr>
          <w:szCs w:val="20"/>
        </w:rPr>
      </w:pPr>
      <w:r>
        <w:rPr>
          <w:szCs w:val="20"/>
        </w:rPr>
        <w:t>E</w:t>
      </w:r>
      <w:r w:rsidR="00EA621C" w:rsidRPr="00EA621C">
        <w:rPr>
          <w:szCs w:val="20"/>
        </w:rPr>
        <w:t>xcellent attention to detail;</w:t>
      </w:r>
    </w:p>
    <w:p w:rsidR="00EA621C" w:rsidRPr="00EA621C" w:rsidRDefault="00EA621C" w:rsidP="00EA621C">
      <w:pPr>
        <w:numPr>
          <w:ilvl w:val="0"/>
          <w:numId w:val="9"/>
        </w:numPr>
        <w:tabs>
          <w:tab w:val="clear" w:pos="864"/>
          <w:tab w:val="clear" w:pos="1728"/>
          <w:tab w:val="clear" w:pos="2592"/>
          <w:tab w:val="clear" w:pos="3456"/>
          <w:tab w:val="clear" w:pos="4320"/>
          <w:tab w:val="left" w:pos="630"/>
        </w:tabs>
        <w:spacing w:after="0" w:line="240" w:lineRule="auto"/>
        <w:ind w:left="630"/>
        <w:rPr>
          <w:szCs w:val="20"/>
        </w:rPr>
      </w:pPr>
      <w:r w:rsidRPr="00EA621C">
        <w:rPr>
          <w:szCs w:val="20"/>
        </w:rPr>
        <w:t>Numerically competent;</w:t>
      </w:r>
    </w:p>
    <w:p w:rsidR="00EA621C" w:rsidRPr="00EA621C" w:rsidRDefault="00EA621C" w:rsidP="00EA621C">
      <w:pPr>
        <w:numPr>
          <w:ilvl w:val="0"/>
          <w:numId w:val="9"/>
        </w:numPr>
        <w:tabs>
          <w:tab w:val="clear" w:pos="864"/>
          <w:tab w:val="clear" w:pos="1728"/>
          <w:tab w:val="clear" w:pos="2592"/>
          <w:tab w:val="clear" w:pos="3456"/>
          <w:tab w:val="clear" w:pos="4320"/>
          <w:tab w:val="left" w:pos="630"/>
        </w:tabs>
        <w:spacing w:after="0" w:line="240" w:lineRule="auto"/>
        <w:ind w:left="630"/>
        <w:rPr>
          <w:szCs w:val="20"/>
        </w:rPr>
      </w:pPr>
      <w:r w:rsidRPr="00EA621C">
        <w:rPr>
          <w:szCs w:val="20"/>
        </w:rPr>
        <w:t>Positive attitude with flexibility to take on other relevant matters as and when to assist the team and the Firm;</w:t>
      </w:r>
    </w:p>
    <w:p w:rsidR="00EA621C" w:rsidRPr="00906234" w:rsidRDefault="00EA621C" w:rsidP="00EA621C">
      <w:pPr>
        <w:numPr>
          <w:ilvl w:val="0"/>
          <w:numId w:val="9"/>
        </w:numPr>
        <w:tabs>
          <w:tab w:val="clear" w:pos="864"/>
          <w:tab w:val="clear" w:pos="1728"/>
          <w:tab w:val="clear" w:pos="2592"/>
          <w:tab w:val="clear" w:pos="3456"/>
          <w:tab w:val="clear" w:pos="4320"/>
          <w:tab w:val="left" w:pos="630"/>
        </w:tabs>
        <w:spacing w:after="0" w:line="240" w:lineRule="auto"/>
        <w:ind w:left="630"/>
        <w:rPr>
          <w:szCs w:val="20"/>
        </w:rPr>
      </w:pPr>
      <w:r w:rsidRPr="00906234">
        <w:rPr>
          <w:szCs w:val="20"/>
        </w:rPr>
        <w:t>Must be able to undertake effective and accurate legal research.</w:t>
      </w:r>
    </w:p>
    <w:p w:rsidR="00EA621C" w:rsidRPr="00EA621C" w:rsidRDefault="00EA621C" w:rsidP="00EA621C">
      <w:pPr>
        <w:tabs>
          <w:tab w:val="clear" w:pos="864"/>
          <w:tab w:val="clear" w:pos="1728"/>
          <w:tab w:val="clear" w:pos="2592"/>
          <w:tab w:val="clear" w:pos="3456"/>
          <w:tab w:val="clear" w:pos="4320"/>
          <w:tab w:val="left" w:pos="630"/>
        </w:tabs>
        <w:spacing w:after="0" w:line="240" w:lineRule="auto"/>
        <w:rPr>
          <w:szCs w:val="20"/>
        </w:rPr>
      </w:pPr>
    </w:p>
    <w:p w:rsidR="00EA621C" w:rsidRPr="003E18EB" w:rsidRDefault="00EA621C" w:rsidP="00EA621C">
      <w:pPr>
        <w:tabs>
          <w:tab w:val="clear" w:pos="864"/>
          <w:tab w:val="clear" w:pos="1728"/>
          <w:tab w:val="clear" w:pos="2592"/>
          <w:tab w:val="clear" w:pos="3456"/>
          <w:tab w:val="clear" w:pos="4320"/>
          <w:tab w:val="left" w:pos="630"/>
        </w:tabs>
        <w:spacing w:after="0" w:line="240" w:lineRule="auto"/>
        <w:rPr>
          <w:rFonts w:ascii="Arial Bold" w:hAnsi="Arial Bold"/>
          <w:b/>
          <w:szCs w:val="20"/>
        </w:rPr>
      </w:pPr>
      <w:r w:rsidRPr="003E18EB">
        <w:rPr>
          <w:rFonts w:ascii="Arial Bold" w:hAnsi="Arial Bold"/>
          <w:b/>
          <w:szCs w:val="20"/>
        </w:rPr>
        <w:t>Desirable Skills or Knowledge:</w:t>
      </w:r>
    </w:p>
    <w:p w:rsidR="003E18EB" w:rsidRDefault="003E18EB" w:rsidP="00EA621C">
      <w:pPr>
        <w:tabs>
          <w:tab w:val="clear" w:pos="864"/>
          <w:tab w:val="clear" w:pos="1728"/>
          <w:tab w:val="clear" w:pos="2592"/>
          <w:tab w:val="clear" w:pos="3456"/>
          <w:tab w:val="clear" w:pos="4320"/>
          <w:tab w:val="left" w:pos="630"/>
        </w:tabs>
        <w:spacing w:after="0" w:line="240" w:lineRule="auto"/>
        <w:rPr>
          <w:szCs w:val="20"/>
          <w:u w:val="single"/>
        </w:rPr>
      </w:pPr>
    </w:p>
    <w:p w:rsidR="00EA621C" w:rsidRDefault="00EA621C" w:rsidP="00EA621C">
      <w:pPr>
        <w:numPr>
          <w:ilvl w:val="0"/>
          <w:numId w:val="11"/>
        </w:numPr>
        <w:tabs>
          <w:tab w:val="clear" w:pos="864"/>
          <w:tab w:val="clear" w:pos="1728"/>
          <w:tab w:val="clear" w:pos="2592"/>
          <w:tab w:val="clear" w:pos="3456"/>
          <w:tab w:val="clear" w:pos="4320"/>
          <w:tab w:val="left" w:pos="630"/>
        </w:tabs>
        <w:spacing w:after="0" w:line="240" w:lineRule="auto"/>
        <w:ind w:left="630" w:hanging="270"/>
        <w:rPr>
          <w:szCs w:val="20"/>
        </w:rPr>
      </w:pPr>
      <w:r w:rsidRPr="00EA621C">
        <w:rPr>
          <w:szCs w:val="20"/>
        </w:rPr>
        <w:t>Previous experience within a law firm would be an advantage;</w:t>
      </w:r>
    </w:p>
    <w:p w:rsidR="00C46C40" w:rsidRDefault="00E8441A" w:rsidP="00E8441A">
      <w:pPr>
        <w:numPr>
          <w:ilvl w:val="0"/>
          <w:numId w:val="11"/>
        </w:numPr>
        <w:tabs>
          <w:tab w:val="clear" w:pos="864"/>
          <w:tab w:val="clear" w:pos="1728"/>
          <w:tab w:val="clear" w:pos="2592"/>
          <w:tab w:val="clear" w:pos="3456"/>
          <w:tab w:val="clear" w:pos="4320"/>
          <w:tab w:val="left" w:pos="630"/>
        </w:tabs>
        <w:spacing w:after="0" w:line="240" w:lineRule="auto"/>
        <w:ind w:left="630" w:hanging="270"/>
        <w:rPr>
          <w:szCs w:val="20"/>
        </w:rPr>
      </w:pPr>
      <w:r>
        <w:rPr>
          <w:szCs w:val="20"/>
        </w:rPr>
        <w:t xml:space="preserve">Basic </w:t>
      </w:r>
      <w:r w:rsidR="00C46C40" w:rsidRPr="00EA621C">
        <w:rPr>
          <w:szCs w:val="20"/>
        </w:rPr>
        <w:t>knowledge of com</w:t>
      </w:r>
      <w:r>
        <w:rPr>
          <w:szCs w:val="20"/>
        </w:rPr>
        <w:t xml:space="preserve">mercial property </w:t>
      </w:r>
      <w:r w:rsidR="00C62B13">
        <w:rPr>
          <w:szCs w:val="20"/>
        </w:rPr>
        <w:t xml:space="preserve">(either through work experience or LPC elective) </w:t>
      </w:r>
      <w:r w:rsidR="00C46C40" w:rsidRPr="00EA621C">
        <w:rPr>
          <w:szCs w:val="20"/>
        </w:rPr>
        <w:t>and perceptive to any p</w:t>
      </w:r>
      <w:r>
        <w:rPr>
          <w:szCs w:val="20"/>
        </w:rPr>
        <w:t xml:space="preserve">otentially relevant issues when </w:t>
      </w:r>
      <w:r w:rsidR="00C46C40" w:rsidRPr="00EA621C">
        <w:rPr>
          <w:szCs w:val="20"/>
        </w:rPr>
        <w:t>dealing with matters;</w:t>
      </w:r>
    </w:p>
    <w:p w:rsidR="00EA621C" w:rsidRPr="00EA621C" w:rsidRDefault="00EA621C" w:rsidP="00EA621C">
      <w:pPr>
        <w:numPr>
          <w:ilvl w:val="0"/>
          <w:numId w:val="11"/>
        </w:numPr>
        <w:tabs>
          <w:tab w:val="clear" w:pos="864"/>
          <w:tab w:val="clear" w:pos="1728"/>
          <w:tab w:val="clear" w:pos="2592"/>
          <w:tab w:val="clear" w:pos="3456"/>
          <w:tab w:val="clear" w:pos="4320"/>
          <w:tab w:val="left" w:pos="630"/>
        </w:tabs>
        <w:spacing w:after="0" w:line="240" w:lineRule="auto"/>
        <w:rPr>
          <w:szCs w:val="20"/>
        </w:rPr>
      </w:pPr>
      <w:r w:rsidRPr="00EA621C">
        <w:rPr>
          <w:szCs w:val="20"/>
        </w:rPr>
        <w:t>Has attained a relevant graduate or post-graduate legal qualification.</w:t>
      </w:r>
    </w:p>
    <w:p w:rsidR="00AD1C70" w:rsidRDefault="00AD1C70" w:rsidP="001467A9"/>
    <w:p w:rsidR="00AD1C70" w:rsidRDefault="00AD1C70" w:rsidP="001467A9"/>
    <w:p w:rsidR="005335BC" w:rsidRDefault="005335BC" w:rsidP="001467A9"/>
    <w:p w:rsidR="005335BC" w:rsidRPr="00D4731E" w:rsidRDefault="005335BC" w:rsidP="001467A9"/>
    <w:sectPr w:rsidR="005335BC" w:rsidRPr="00D4731E" w:rsidSect="00F31D4E">
      <w:footerReference w:type="default" r:id="rId8"/>
      <w:pgSz w:w="11900" w:h="16838" w:code="9"/>
      <w:pgMar w:top="1418" w:right="1304" w:bottom="1134" w:left="130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FB8" w:rsidRDefault="00430FB8">
      <w:r>
        <w:separator/>
      </w:r>
    </w:p>
  </w:endnote>
  <w:endnote w:type="continuationSeparator" w:id="0">
    <w:p w:rsidR="00430FB8" w:rsidRDefault="0043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umberland Ellis Logo">
    <w:altName w:val="Symbol"/>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ABC" w:rsidRPr="002D2246" w:rsidRDefault="00F31D4E" w:rsidP="00F31D4E">
    <w:pPr>
      <w:pStyle w:val="Footer"/>
      <w:jc w:val="center"/>
      <w:rPr>
        <w:sz w:val="20"/>
      </w:rPr>
    </w:pPr>
    <w:r w:rsidRPr="002D2246">
      <w:rPr>
        <w:sz w:val="20"/>
      </w:rPr>
      <w:t xml:space="preserve">- </w:t>
    </w:r>
    <w:r w:rsidRPr="002D2246">
      <w:rPr>
        <w:sz w:val="20"/>
      </w:rPr>
      <w:fldChar w:fldCharType="begin"/>
    </w:r>
    <w:r w:rsidRPr="002D2246">
      <w:rPr>
        <w:sz w:val="20"/>
      </w:rPr>
      <w:instrText xml:space="preserve"> PAGE  \* MERGEFORMAT </w:instrText>
    </w:r>
    <w:r w:rsidRPr="002D2246">
      <w:rPr>
        <w:sz w:val="20"/>
      </w:rPr>
      <w:fldChar w:fldCharType="separate"/>
    </w:r>
    <w:r w:rsidR="00E01891">
      <w:rPr>
        <w:noProof/>
        <w:sz w:val="20"/>
      </w:rPr>
      <w:t>1</w:t>
    </w:r>
    <w:r w:rsidRPr="002D2246">
      <w:rPr>
        <w:sz w:val="20"/>
      </w:rPr>
      <w:fldChar w:fldCharType="end"/>
    </w:r>
    <w:r w:rsidRPr="002D2246">
      <w:rPr>
        <w:sz w:val="20"/>
      </w:rPr>
      <w:t xml:space="preserve"> -</w:t>
    </w:r>
  </w:p>
  <w:p w:rsidR="00F31D4E" w:rsidRPr="002D2246" w:rsidRDefault="00F31D4E" w:rsidP="00F31D4E">
    <w:pPr>
      <w:pStyle w:val="Footer"/>
      <w:jc w:val="right"/>
      <w:rPr>
        <w:sz w:val="20"/>
      </w:rPr>
    </w:pPr>
  </w:p>
  <w:p w:rsidR="00F31D4E" w:rsidRPr="002D2246" w:rsidRDefault="00086E68" w:rsidP="00F31D4E">
    <w:pPr>
      <w:pStyle w:val="Footer"/>
      <w:jc w:val="right"/>
    </w:pPr>
    <w:r>
      <w:rPr>
        <w:bCs/>
        <w:lang w:val="en-US"/>
      </w:rPr>
      <w:fldChar w:fldCharType="begin"/>
    </w:r>
    <w:r>
      <w:rPr>
        <w:bCs/>
        <w:lang w:val="en-US"/>
      </w:rPr>
      <w:instrText xml:space="preserve"> DOCPROPERTY  Subject  \* MERGEFORMAT </w:instrText>
    </w:r>
    <w:r>
      <w:rPr>
        <w:bCs/>
        <w:lang w:val="en-US"/>
      </w:rPr>
      <w:fldChar w:fldCharType="separate"/>
    </w:r>
    <w:r w:rsidR="00E65756">
      <w:rPr>
        <w:bCs/>
        <w:lang w:val="en-US"/>
      </w:rPr>
      <w:t>HR/19426823</w:t>
    </w:r>
    <w:r w:rsidR="00E65756" w:rsidRPr="00E65756">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FB8" w:rsidRDefault="00430FB8">
      <w:r>
        <w:separator/>
      </w:r>
    </w:p>
  </w:footnote>
  <w:footnote w:type="continuationSeparator" w:id="0">
    <w:p w:rsidR="00430FB8" w:rsidRDefault="00430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8F9"/>
    <w:multiLevelType w:val="multilevel"/>
    <w:tmpl w:val="9940B11A"/>
    <w:lvl w:ilvl="0">
      <w:start w:val="1"/>
      <w:numFmt w:val="bullet"/>
      <w:pStyle w:val="Bullet0"/>
      <w:lvlText w:val=""/>
      <w:lvlJc w:val="left"/>
      <w:pPr>
        <w:tabs>
          <w:tab w:val="num" w:pos="567"/>
        </w:tabs>
        <w:ind w:left="567" w:hanging="567"/>
      </w:pPr>
      <w:rPr>
        <w:rFonts w:ascii="Symbol" w:hAnsi="Symbol" w:hint="default"/>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4D63DC0"/>
    <w:multiLevelType w:val="hybridMultilevel"/>
    <w:tmpl w:val="4552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923AC"/>
    <w:multiLevelType w:val="hybridMultilevel"/>
    <w:tmpl w:val="6614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616C8"/>
    <w:multiLevelType w:val="multilevel"/>
    <w:tmpl w:val="020845BC"/>
    <w:lvl w:ilvl="0">
      <w:start w:val="1"/>
      <w:numFmt w:val="decimal"/>
      <w:pStyle w:val="A1"/>
      <w:lvlText w:val="%1."/>
      <w:lvlJc w:val="left"/>
      <w:pPr>
        <w:ind w:left="864" w:hanging="864"/>
      </w:pPr>
      <w:rPr>
        <w:rFonts w:hint="default"/>
      </w:rPr>
    </w:lvl>
    <w:lvl w:ilvl="1">
      <w:start w:val="1"/>
      <w:numFmt w:val="decimal"/>
      <w:pStyle w:val="A2"/>
      <w:lvlText w:val="%1.%2"/>
      <w:lvlJc w:val="left"/>
      <w:pPr>
        <w:ind w:left="864" w:hanging="864"/>
      </w:pPr>
      <w:rPr>
        <w:rFonts w:hint="default"/>
        <w:b w:val="0"/>
      </w:rPr>
    </w:lvl>
    <w:lvl w:ilvl="2">
      <w:start w:val="1"/>
      <w:numFmt w:val="decimal"/>
      <w:pStyle w:val="A3"/>
      <w:lvlText w:val="%1.%2.%3"/>
      <w:lvlJc w:val="left"/>
      <w:pPr>
        <w:ind w:left="1728" w:hanging="864"/>
      </w:pPr>
      <w:rPr>
        <w:rFonts w:hint="default"/>
        <w:b w:val="0"/>
      </w:rPr>
    </w:lvl>
    <w:lvl w:ilvl="3">
      <w:start w:val="1"/>
      <w:numFmt w:val="lowerLetter"/>
      <w:pStyle w:val="A4"/>
      <w:lvlText w:val="(%4)"/>
      <w:lvlJc w:val="left"/>
      <w:pPr>
        <w:ind w:left="2592" w:hanging="864"/>
      </w:pPr>
      <w:rPr>
        <w:rFonts w:hint="default"/>
        <w:b w:val="0"/>
      </w:rPr>
    </w:lvl>
    <w:lvl w:ilvl="4">
      <w:start w:val="1"/>
      <w:numFmt w:val="lowerRoman"/>
      <w:pStyle w:val="A5"/>
      <w:lvlText w:val="(%5)"/>
      <w:lvlJc w:val="left"/>
      <w:pPr>
        <w:tabs>
          <w:tab w:val="num" w:pos="2592"/>
        </w:tabs>
        <w:ind w:left="3456" w:hanging="864"/>
      </w:pPr>
      <w:rPr>
        <w:rFonts w:hint="default"/>
        <w:b w:val="0"/>
      </w:rPr>
    </w:lvl>
    <w:lvl w:ilvl="5">
      <w:start w:val="1"/>
      <w:numFmt w:val="upperLetter"/>
      <w:pStyle w:val="A6"/>
      <w:lvlText w:val="(%6)"/>
      <w:lvlJc w:val="left"/>
      <w:pPr>
        <w:ind w:left="4320" w:hanging="864"/>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5F02DF"/>
    <w:multiLevelType w:val="multilevel"/>
    <w:tmpl w:val="DF9861C0"/>
    <w:lvl w:ilvl="0">
      <w:start w:val="1"/>
      <w:numFmt w:val="decimal"/>
      <w:pStyle w:val="L1"/>
      <w:isLgl/>
      <w:lvlText w:val="%1."/>
      <w:lvlJc w:val="left"/>
      <w:pPr>
        <w:ind w:left="864"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
      <w:isLgl/>
      <w:lvlText w:val="%1.%2"/>
      <w:lvlJc w:val="left"/>
      <w:pPr>
        <w:ind w:left="864"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
      <w:isLgl/>
      <w:lvlText w:val="%1.%2.%3"/>
      <w:lvlJc w:val="left"/>
      <w:pPr>
        <w:ind w:left="1728"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4"/>
      <w:lvlText w:val="(%4)"/>
      <w:lvlJc w:val="left"/>
      <w:pPr>
        <w:ind w:left="2592"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5"/>
      <w:lvlText w:val="(%5)"/>
      <w:lvlJc w:val="left"/>
      <w:pPr>
        <w:ind w:left="3456"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6"/>
      <w:lvlText w:val="(%6)"/>
      <w:lvlJc w:val="left"/>
      <w:pPr>
        <w:ind w:left="4320"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E75201D"/>
    <w:multiLevelType w:val="multilevel"/>
    <w:tmpl w:val="5EB81080"/>
    <w:lvl w:ilvl="0">
      <w:start w:val="1"/>
      <w:numFmt w:val="none"/>
      <w:lvlRestart w:val="0"/>
      <w:pStyle w:val="HeadingNoToc"/>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2.%3.%4"/>
      <w:lvlJc w:val="left"/>
      <w:pPr>
        <w:tabs>
          <w:tab w:val="num" w:pos="1361"/>
        </w:tabs>
        <w:ind w:left="1361" w:hanging="794"/>
      </w:pPr>
      <w:rPr>
        <w:rFonts w:hint="default"/>
      </w:rPr>
    </w:lvl>
    <w:lvl w:ilvl="4">
      <w:start w:val="1"/>
      <w:numFmt w:val="decimal"/>
      <w:lvlText w:val="%2.%3.%4.%5"/>
      <w:lvlJc w:val="left"/>
      <w:pPr>
        <w:tabs>
          <w:tab w:val="num" w:pos="2381"/>
        </w:tabs>
        <w:ind w:left="2381" w:hanging="1020"/>
      </w:pPr>
      <w:rPr>
        <w:rFonts w:hint="default"/>
      </w:rPr>
    </w:lvl>
    <w:lvl w:ilvl="5">
      <w:start w:val="1"/>
      <w:numFmt w:val="decimal"/>
      <w:lvlText w:val="%1%2.%3.%4.%5.%6"/>
      <w:lvlJc w:val="left"/>
      <w:pPr>
        <w:tabs>
          <w:tab w:val="num" w:pos="3629"/>
        </w:tabs>
        <w:ind w:left="3629" w:hanging="1248"/>
      </w:pPr>
      <w:rPr>
        <w:rFonts w:hint="default"/>
      </w:rPr>
    </w:lvl>
    <w:lvl w:ilvl="6">
      <w:start w:val="1"/>
      <w:numFmt w:val="decimal"/>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6" w15:restartNumberingAfterBreak="0">
    <w:nsid w:val="2EC60DD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C53537"/>
    <w:multiLevelType w:val="hybridMultilevel"/>
    <w:tmpl w:val="7970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E19B6"/>
    <w:multiLevelType w:val="hybridMultilevel"/>
    <w:tmpl w:val="0284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23307"/>
    <w:multiLevelType w:val="multilevel"/>
    <w:tmpl w:val="5EB81080"/>
    <w:lvl w:ilvl="0">
      <w:start w:val="1"/>
      <w:numFmt w:val="none"/>
      <w:lvlRestart w:val="0"/>
      <w:pStyle w:val="Heading"/>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pStyle w:val="Heading3"/>
      <w:lvlText w:val="%2.%3.%4"/>
      <w:lvlJc w:val="left"/>
      <w:pPr>
        <w:tabs>
          <w:tab w:val="num" w:pos="1361"/>
        </w:tabs>
        <w:ind w:left="1361" w:hanging="794"/>
      </w:pPr>
      <w:rPr>
        <w:rFonts w:hint="default"/>
      </w:rPr>
    </w:lvl>
    <w:lvl w:ilvl="4">
      <w:start w:val="1"/>
      <w:numFmt w:val="decimal"/>
      <w:pStyle w:val="Heading4"/>
      <w:lvlText w:val="%2.%3.%4.%5"/>
      <w:lvlJc w:val="left"/>
      <w:pPr>
        <w:tabs>
          <w:tab w:val="num" w:pos="2381"/>
        </w:tabs>
        <w:ind w:left="2381" w:hanging="1020"/>
      </w:pPr>
      <w:rPr>
        <w:rFonts w:hint="default"/>
      </w:rPr>
    </w:lvl>
    <w:lvl w:ilvl="5">
      <w:start w:val="1"/>
      <w:numFmt w:val="decimal"/>
      <w:pStyle w:val="Heading5"/>
      <w:lvlText w:val="%1%2.%3.%4.%5.%6"/>
      <w:lvlJc w:val="left"/>
      <w:pPr>
        <w:tabs>
          <w:tab w:val="num" w:pos="3629"/>
        </w:tabs>
        <w:ind w:left="3629" w:hanging="1248"/>
      </w:pPr>
      <w:rPr>
        <w:rFonts w:hint="default"/>
      </w:rPr>
    </w:lvl>
    <w:lvl w:ilvl="6">
      <w:start w:val="1"/>
      <w:numFmt w:val="decimal"/>
      <w:pStyle w:val="Heading6"/>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10" w15:restartNumberingAfterBreak="0">
    <w:nsid w:val="573C6D00"/>
    <w:multiLevelType w:val="multilevel"/>
    <w:tmpl w:val="A114147E"/>
    <w:lvl w:ilvl="0">
      <w:start w:val="1"/>
      <w:numFmt w:val="decimal"/>
      <w:pStyle w:val="N1"/>
      <w:isLg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2"/>
      <w:lvlText w:val="%2."/>
      <w:lvlJc w:val="left"/>
      <w:pPr>
        <w:tabs>
          <w:tab w:val="num" w:pos="720"/>
        </w:tabs>
        <w:ind w:left="720" w:hanging="720"/>
      </w:pPr>
      <w:rPr>
        <w:rFonts w:hint="default"/>
      </w:rPr>
    </w:lvl>
    <w:lvl w:ilvl="2">
      <w:start w:val="1"/>
      <w:numFmt w:val="lowerRoman"/>
      <w:pStyle w:val="N3"/>
      <w:lvlText w:val="%3."/>
      <w:lvlJc w:val="left"/>
      <w:pPr>
        <w:tabs>
          <w:tab w:val="num" w:pos="1440"/>
        </w:tabs>
        <w:ind w:left="1440" w:hanging="720"/>
      </w:pPr>
      <w:rPr>
        <w:rFonts w:hint="default"/>
      </w:rPr>
    </w:lvl>
    <w:lvl w:ilvl="3">
      <w:start w:val="1"/>
      <w:numFmt w:val="decimal"/>
      <w:pStyle w:val="N4"/>
      <w:lvlText w:val="(%4)"/>
      <w:lvlJc w:val="left"/>
      <w:pPr>
        <w:tabs>
          <w:tab w:val="num" w:pos="2160"/>
        </w:tabs>
        <w:ind w:left="2160" w:hanging="720"/>
      </w:pPr>
      <w:rPr>
        <w:rFonts w:hint="default"/>
      </w:rPr>
    </w:lvl>
    <w:lvl w:ilvl="4">
      <w:start w:val="1"/>
      <w:numFmt w:val="lowerLetter"/>
      <w:pStyle w:val="N5"/>
      <w:lvlText w:val="(%5)"/>
      <w:lvlJc w:val="left"/>
      <w:pPr>
        <w:tabs>
          <w:tab w:val="num" w:pos="2160"/>
        </w:tabs>
        <w:ind w:left="2160" w:hanging="720"/>
      </w:pPr>
      <w:rPr>
        <w:rFonts w:hint="default"/>
      </w:rPr>
    </w:lvl>
    <w:lvl w:ilvl="5">
      <w:start w:val="1"/>
      <w:numFmt w:val="lowerRoman"/>
      <w:pStyle w:val="N6"/>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F8115B4"/>
    <w:multiLevelType w:val="hybridMultilevel"/>
    <w:tmpl w:val="9130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F4C56"/>
    <w:multiLevelType w:val="multilevel"/>
    <w:tmpl w:val="1292CCB8"/>
    <w:lvl w:ilvl="0">
      <w:start w:val="1"/>
      <w:numFmt w:val="decimal"/>
      <w:pStyle w:val="SCHA1"/>
      <w:lvlText w:val="%1."/>
      <w:lvlJc w:val="left"/>
      <w:pPr>
        <w:ind w:left="864" w:hanging="864"/>
      </w:pPr>
      <w:rPr>
        <w:rFonts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A2"/>
      <w:isLgl/>
      <w:lvlText w:val="%1.%2"/>
      <w:lvlJc w:val="left"/>
      <w:pPr>
        <w:ind w:left="864"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A3"/>
      <w:isLgl/>
      <w:lvlText w:val="%1.%2.%3"/>
      <w:lvlJc w:val="left"/>
      <w:pPr>
        <w:ind w:left="1728"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A4"/>
      <w:lvlText w:val="(%4)"/>
      <w:lvlJc w:val="left"/>
      <w:pPr>
        <w:ind w:left="2592"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CHA5"/>
      <w:lvlText w:val="(%5)"/>
      <w:lvlJc w:val="left"/>
      <w:pPr>
        <w:ind w:left="3456"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A6"/>
      <w:lvlText w:val="(%6)"/>
      <w:lvlJc w:val="left"/>
      <w:pPr>
        <w:ind w:left="4320"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5"/>
  </w:num>
  <w:num w:numId="2">
    <w:abstractNumId w:val="10"/>
  </w:num>
  <w:num w:numId="3">
    <w:abstractNumId w:val="4"/>
  </w:num>
  <w:num w:numId="4">
    <w:abstractNumId w:val="9"/>
  </w:num>
  <w:num w:numId="5">
    <w:abstractNumId w:val="12"/>
  </w:num>
  <w:num w:numId="6">
    <w:abstractNumId w:val="3"/>
  </w:num>
  <w:num w:numId="7">
    <w:abstractNumId w:val="6"/>
  </w:num>
  <w:num w:numId="8">
    <w:abstractNumId w:val="0"/>
  </w:num>
  <w:num w:numId="9">
    <w:abstractNumId w:val="2"/>
  </w:num>
  <w:num w:numId="10">
    <w:abstractNumId w:val="1"/>
  </w:num>
  <w:num w:numId="11">
    <w:abstractNumId w:val="7"/>
  </w:num>
  <w:num w:numId="12">
    <w:abstractNumId w:val="8"/>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20"/>
  <w:displayHorizont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rrentDocumentTemplateDate" w:val="20 March 2010"/>
    <w:docVar w:name="CurrentDocumentTemplateVersion" w:val="2.0"/>
    <w:docVar w:name="DocTemplateName" w:val="WB Blank.dotm"/>
    <w:docVar w:name="FooterDate" w:val="4 November 2009"/>
    <w:docVar w:name="FooterLine2" w:val="File No"/>
    <w:docVar w:name="FooterLine3" w:val="Draft 1.0"/>
    <w:docVar w:name="Indent" w:val="NewDefault"/>
    <w:docVar w:name="InitialDocumentTemplateDate" w:val="20 March 2010"/>
    <w:docVar w:name="InitialDocumentTemplateVersion" w:val="2.0"/>
  </w:docVars>
  <w:rsids>
    <w:rsidRoot w:val="00430FB8"/>
    <w:rsid w:val="00000FC9"/>
    <w:rsid w:val="000025B0"/>
    <w:rsid w:val="00007EBC"/>
    <w:rsid w:val="00031737"/>
    <w:rsid w:val="000511EB"/>
    <w:rsid w:val="00055567"/>
    <w:rsid w:val="00056F2D"/>
    <w:rsid w:val="000622BE"/>
    <w:rsid w:val="000839D7"/>
    <w:rsid w:val="00086E68"/>
    <w:rsid w:val="00094DEC"/>
    <w:rsid w:val="00096D60"/>
    <w:rsid w:val="0009785C"/>
    <w:rsid w:val="000A3891"/>
    <w:rsid w:val="000A55F5"/>
    <w:rsid w:val="000B66E6"/>
    <w:rsid w:val="000E0AD2"/>
    <w:rsid w:val="000E12A0"/>
    <w:rsid w:val="000E1732"/>
    <w:rsid w:val="000E4278"/>
    <w:rsid w:val="000E5B74"/>
    <w:rsid w:val="000F564D"/>
    <w:rsid w:val="001158F1"/>
    <w:rsid w:val="001238D2"/>
    <w:rsid w:val="00125DC8"/>
    <w:rsid w:val="001467A9"/>
    <w:rsid w:val="0015178B"/>
    <w:rsid w:val="00152B7D"/>
    <w:rsid w:val="001607EE"/>
    <w:rsid w:val="00163EBD"/>
    <w:rsid w:val="00164B34"/>
    <w:rsid w:val="0016594D"/>
    <w:rsid w:val="00173786"/>
    <w:rsid w:val="0018207B"/>
    <w:rsid w:val="001821AC"/>
    <w:rsid w:val="0018374B"/>
    <w:rsid w:val="00185B05"/>
    <w:rsid w:val="001B0F41"/>
    <w:rsid w:val="001B247A"/>
    <w:rsid w:val="001C18F6"/>
    <w:rsid w:val="001C794D"/>
    <w:rsid w:val="001D058F"/>
    <w:rsid w:val="001D0ABC"/>
    <w:rsid w:val="00201581"/>
    <w:rsid w:val="0022515F"/>
    <w:rsid w:val="002335D5"/>
    <w:rsid w:val="002419B1"/>
    <w:rsid w:val="002419FE"/>
    <w:rsid w:val="00253775"/>
    <w:rsid w:val="00255F7A"/>
    <w:rsid w:val="00256488"/>
    <w:rsid w:val="002571A3"/>
    <w:rsid w:val="00263C24"/>
    <w:rsid w:val="002675DA"/>
    <w:rsid w:val="0027388E"/>
    <w:rsid w:val="0029005B"/>
    <w:rsid w:val="002B398C"/>
    <w:rsid w:val="002B4829"/>
    <w:rsid w:val="002C3B90"/>
    <w:rsid w:val="002D17DD"/>
    <w:rsid w:val="002D2246"/>
    <w:rsid w:val="002D6279"/>
    <w:rsid w:val="002D644A"/>
    <w:rsid w:val="002E1521"/>
    <w:rsid w:val="002F2021"/>
    <w:rsid w:val="00305B5A"/>
    <w:rsid w:val="00306AD5"/>
    <w:rsid w:val="00317FC6"/>
    <w:rsid w:val="00347F31"/>
    <w:rsid w:val="00360D63"/>
    <w:rsid w:val="003779BB"/>
    <w:rsid w:val="00381C39"/>
    <w:rsid w:val="0038646F"/>
    <w:rsid w:val="00390264"/>
    <w:rsid w:val="003934BF"/>
    <w:rsid w:val="00396AD3"/>
    <w:rsid w:val="003A44A2"/>
    <w:rsid w:val="003B47A4"/>
    <w:rsid w:val="003D11AA"/>
    <w:rsid w:val="003E18EB"/>
    <w:rsid w:val="003F6118"/>
    <w:rsid w:val="00413919"/>
    <w:rsid w:val="004165CA"/>
    <w:rsid w:val="00420F8F"/>
    <w:rsid w:val="00422E47"/>
    <w:rsid w:val="00427502"/>
    <w:rsid w:val="00430FB8"/>
    <w:rsid w:val="0043764A"/>
    <w:rsid w:val="00454936"/>
    <w:rsid w:val="0045507F"/>
    <w:rsid w:val="00463616"/>
    <w:rsid w:val="0046433E"/>
    <w:rsid w:val="00471A76"/>
    <w:rsid w:val="00472A0C"/>
    <w:rsid w:val="00473A55"/>
    <w:rsid w:val="00482C82"/>
    <w:rsid w:val="00494D38"/>
    <w:rsid w:val="004B5BA7"/>
    <w:rsid w:val="004C2220"/>
    <w:rsid w:val="004D18EF"/>
    <w:rsid w:val="004D2C36"/>
    <w:rsid w:val="004D2F89"/>
    <w:rsid w:val="004D40BE"/>
    <w:rsid w:val="004D5824"/>
    <w:rsid w:val="004D6EE0"/>
    <w:rsid w:val="004E31AC"/>
    <w:rsid w:val="004E59B4"/>
    <w:rsid w:val="004F0D18"/>
    <w:rsid w:val="005051A3"/>
    <w:rsid w:val="00510024"/>
    <w:rsid w:val="00514AB5"/>
    <w:rsid w:val="005168C7"/>
    <w:rsid w:val="00520B1F"/>
    <w:rsid w:val="00526A96"/>
    <w:rsid w:val="00532F97"/>
    <w:rsid w:val="005335BC"/>
    <w:rsid w:val="00535186"/>
    <w:rsid w:val="00547EBD"/>
    <w:rsid w:val="00555B62"/>
    <w:rsid w:val="00560591"/>
    <w:rsid w:val="00576E22"/>
    <w:rsid w:val="005774A8"/>
    <w:rsid w:val="005828D4"/>
    <w:rsid w:val="00584940"/>
    <w:rsid w:val="005856F4"/>
    <w:rsid w:val="00590DB6"/>
    <w:rsid w:val="005A0FA9"/>
    <w:rsid w:val="005B1AAD"/>
    <w:rsid w:val="005B2C28"/>
    <w:rsid w:val="005C20C8"/>
    <w:rsid w:val="005C5872"/>
    <w:rsid w:val="005D78EF"/>
    <w:rsid w:val="005F0EA1"/>
    <w:rsid w:val="005F79F2"/>
    <w:rsid w:val="00605A83"/>
    <w:rsid w:val="00617A4C"/>
    <w:rsid w:val="00640206"/>
    <w:rsid w:val="00642571"/>
    <w:rsid w:val="006560B9"/>
    <w:rsid w:val="00660E2D"/>
    <w:rsid w:val="00681EF5"/>
    <w:rsid w:val="0068700E"/>
    <w:rsid w:val="006A4138"/>
    <w:rsid w:val="006A482B"/>
    <w:rsid w:val="006B3FF6"/>
    <w:rsid w:val="006B5C19"/>
    <w:rsid w:val="006C69F8"/>
    <w:rsid w:val="006D4EBB"/>
    <w:rsid w:val="006D56F3"/>
    <w:rsid w:val="006E0634"/>
    <w:rsid w:val="006E162A"/>
    <w:rsid w:val="006E3840"/>
    <w:rsid w:val="006E56F5"/>
    <w:rsid w:val="006F0DA0"/>
    <w:rsid w:val="006F2CAF"/>
    <w:rsid w:val="006F482C"/>
    <w:rsid w:val="00713BBE"/>
    <w:rsid w:val="00720D34"/>
    <w:rsid w:val="00721C1E"/>
    <w:rsid w:val="00726CE4"/>
    <w:rsid w:val="00727BB0"/>
    <w:rsid w:val="00732392"/>
    <w:rsid w:val="00734120"/>
    <w:rsid w:val="007348C6"/>
    <w:rsid w:val="007450CE"/>
    <w:rsid w:val="0074696B"/>
    <w:rsid w:val="00746A31"/>
    <w:rsid w:val="00751BD4"/>
    <w:rsid w:val="00752003"/>
    <w:rsid w:val="00755C77"/>
    <w:rsid w:val="007665E8"/>
    <w:rsid w:val="00784DB1"/>
    <w:rsid w:val="00793F9F"/>
    <w:rsid w:val="00797CA1"/>
    <w:rsid w:val="007A034F"/>
    <w:rsid w:val="007A2070"/>
    <w:rsid w:val="007A4D6F"/>
    <w:rsid w:val="007A6438"/>
    <w:rsid w:val="007A70C5"/>
    <w:rsid w:val="007B11A7"/>
    <w:rsid w:val="007C35B3"/>
    <w:rsid w:val="007D10F6"/>
    <w:rsid w:val="007E2978"/>
    <w:rsid w:val="007F1A8B"/>
    <w:rsid w:val="007F4F52"/>
    <w:rsid w:val="00813A74"/>
    <w:rsid w:val="0082196B"/>
    <w:rsid w:val="0082224E"/>
    <w:rsid w:val="00826B22"/>
    <w:rsid w:val="0083601D"/>
    <w:rsid w:val="008370A4"/>
    <w:rsid w:val="00841CC1"/>
    <w:rsid w:val="00851949"/>
    <w:rsid w:val="00864729"/>
    <w:rsid w:val="00880048"/>
    <w:rsid w:val="0089424F"/>
    <w:rsid w:val="008944BC"/>
    <w:rsid w:val="008A6025"/>
    <w:rsid w:val="008B0DB4"/>
    <w:rsid w:val="008B4B82"/>
    <w:rsid w:val="008B6A3D"/>
    <w:rsid w:val="008B7828"/>
    <w:rsid w:val="008D6224"/>
    <w:rsid w:val="008E2DAE"/>
    <w:rsid w:val="008F2540"/>
    <w:rsid w:val="00904A84"/>
    <w:rsid w:val="00905E2F"/>
    <w:rsid w:val="00906234"/>
    <w:rsid w:val="0092350B"/>
    <w:rsid w:val="009251FF"/>
    <w:rsid w:val="00944CE7"/>
    <w:rsid w:val="0095095F"/>
    <w:rsid w:val="0095171F"/>
    <w:rsid w:val="00961C89"/>
    <w:rsid w:val="00966A75"/>
    <w:rsid w:val="00971338"/>
    <w:rsid w:val="00977D11"/>
    <w:rsid w:val="009807AF"/>
    <w:rsid w:val="00982EFF"/>
    <w:rsid w:val="00983AE8"/>
    <w:rsid w:val="00984CB8"/>
    <w:rsid w:val="0098532A"/>
    <w:rsid w:val="00985CDF"/>
    <w:rsid w:val="00991165"/>
    <w:rsid w:val="0099236C"/>
    <w:rsid w:val="00993056"/>
    <w:rsid w:val="009B4962"/>
    <w:rsid w:val="009C37CE"/>
    <w:rsid w:val="009D2363"/>
    <w:rsid w:val="009D3595"/>
    <w:rsid w:val="009D7F61"/>
    <w:rsid w:val="009F05EA"/>
    <w:rsid w:val="009F4680"/>
    <w:rsid w:val="009F7E92"/>
    <w:rsid w:val="00A02B7E"/>
    <w:rsid w:val="00A102F7"/>
    <w:rsid w:val="00A1196F"/>
    <w:rsid w:val="00A130AC"/>
    <w:rsid w:val="00A17CFD"/>
    <w:rsid w:val="00A21AB7"/>
    <w:rsid w:val="00A22801"/>
    <w:rsid w:val="00A264F4"/>
    <w:rsid w:val="00A310D1"/>
    <w:rsid w:val="00A4380C"/>
    <w:rsid w:val="00A455C3"/>
    <w:rsid w:val="00A478CB"/>
    <w:rsid w:val="00A6187E"/>
    <w:rsid w:val="00A74114"/>
    <w:rsid w:val="00A90970"/>
    <w:rsid w:val="00AB68A0"/>
    <w:rsid w:val="00AD1816"/>
    <w:rsid w:val="00AD1C70"/>
    <w:rsid w:val="00AD25B3"/>
    <w:rsid w:val="00AD27AB"/>
    <w:rsid w:val="00AD66F3"/>
    <w:rsid w:val="00AE235F"/>
    <w:rsid w:val="00AE3A4D"/>
    <w:rsid w:val="00B061BF"/>
    <w:rsid w:val="00B11E04"/>
    <w:rsid w:val="00B23E94"/>
    <w:rsid w:val="00B24A57"/>
    <w:rsid w:val="00B2522C"/>
    <w:rsid w:val="00B319B6"/>
    <w:rsid w:val="00B32F13"/>
    <w:rsid w:val="00B41D9B"/>
    <w:rsid w:val="00B43CE7"/>
    <w:rsid w:val="00B60FAE"/>
    <w:rsid w:val="00B62B63"/>
    <w:rsid w:val="00B644E1"/>
    <w:rsid w:val="00B71898"/>
    <w:rsid w:val="00B74933"/>
    <w:rsid w:val="00B751FC"/>
    <w:rsid w:val="00B75B78"/>
    <w:rsid w:val="00B85FBF"/>
    <w:rsid w:val="00B95227"/>
    <w:rsid w:val="00BC2D47"/>
    <w:rsid w:val="00BE37C3"/>
    <w:rsid w:val="00BF6B01"/>
    <w:rsid w:val="00C01CDD"/>
    <w:rsid w:val="00C255B4"/>
    <w:rsid w:val="00C45272"/>
    <w:rsid w:val="00C46C40"/>
    <w:rsid w:val="00C502E7"/>
    <w:rsid w:val="00C528C3"/>
    <w:rsid w:val="00C56441"/>
    <w:rsid w:val="00C62B13"/>
    <w:rsid w:val="00C62B7E"/>
    <w:rsid w:val="00C731C8"/>
    <w:rsid w:val="00C753FA"/>
    <w:rsid w:val="00C82D06"/>
    <w:rsid w:val="00CA3547"/>
    <w:rsid w:val="00CB09BA"/>
    <w:rsid w:val="00CB7AA5"/>
    <w:rsid w:val="00CC065A"/>
    <w:rsid w:val="00CC1D8C"/>
    <w:rsid w:val="00CE103E"/>
    <w:rsid w:val="00CE6CC8"/>
    <w:rsid w:val="00CF1AE2"/>
    <w:rsid w:val="00D06189"/>
    <w:rsid w:val="00D20F2A"/>
    <w:rsid w:val="00D22689"/>
    <w:rsid w:val="00D2387D"/>
    <w:rsid w:val="00D34FE8"/>
    <w:rsid w:val="00D37197"/>
    <w:rsid w:val="00D44A5E"/>
    <w:rsid w:val="00D4731E"/>
    <w:rsid w:val="00D50C2A"/>
    <w:rsid w:val="00D533C4"/>
    <w:rsid w:val="00D54735"/>
    <w:rsid w:val="00D62F32"/>
    <w:rsid w:val="00D65EA7"/>
    <w:rsid w:val="00D70418"/>
    <w:rsid w:val="00D73282"/>
    <w:rsid w:val="00D87ECF"/>
    <w:rsid w:val="00D93A7C"/>
    <w:rsid w:val="00DB7291"/>
    <w:rsid w:val="00DC0950"/>
    <w:rsid w:val="00DC2437"/>
    <w:rsid w:val="00DD04B4"/>
    <w:rsid w:val="00DE66E5"/>
    <w:rsid w:val="00DE7D2A"/>
    <w:rsid w:val="00E0017C"/>
    <w:rsid w:val="00E01891"/>
    <w:rsid w:val="00E161B6"/>
    <w:rsid w:val="00E2311E"/>
    <w:rsid w:val="00E2383F"/>
    <w:rsid w:val="00E31733"/>
    <w:rsid w:val="00E46E54"/>
    <w:rsid w:val="00E576FA"/>
    <w:rsid w:val="00E65756"/>
    <w:rsid w:val="00E71E3F"/>
    <w:rsid w:val="00E84177"/>
    <w:rsid w:val="00E8441A"/>
    <w:rsid w:val="00E94195"/>
    <w:rsid w:val="00EA621C"/>
    <w:rsid w:val="00EB42F4"/>
    <w:rsid w:val="00EB6204"/>
    <w:rsid w:val="00EC41B4"/>
    <w:rsid w:val="00EC7562"/>
    <w:rsid w:val="00EC799E"/>
    <w:rsid w:val="00ED258A"/>
    <w:rsid w:val="00ED4D9C"/>
    <w:rsid w:val="00ED509C"/>
    <w:rsid w:val="00ED539C"/>
    <w:rsid w:val="00ED6A6D"/>
    <w:rsid w:val="00EE1EF1"/>
    <w:rsid w:val="00EE4477"/>
    <w:rsid w:val="00F1066C"/>
    <w:rsid w:val="00F13B26"/>
    <w:rsid w:val="00F14EF7"/>
    <w:rsid w:val="00F224A3"/>
    <w:rsid w:val="00F31D4E"/>
    <w:rsid w:val="00F42CE1"/>
    <w:rsid w:val="00F453CD"/>
    <w:rsid w:val="00F45971"/>
    <w:rsid w:val="00F4655E"/>
    <w:rsid w:val="00F506B7"/>
    <w:rsid w:val="00F50922"/>
    <w:rsid w:val="00F6101B"/>
    <w:rsid w:val="00F6726F"/>
    <w:rsid w:val="00F70225"/>
    <w:rsid w:val="00F71DE7"/>
    <w:rsid w:val="00F727E3"/>
    <w:rsid w:val="00F73EF8"/>
    <w:rsid w:val="00F81CDE"/>
    <w:rsid w:val="00F86F6F"/>
    <w:rsid w:val="00F87672"/>
    <w:rsid w:val="00F96852"/>
    <w:rsid w:val="00FA0452"/>
    <w:rsid w:val="00FA4863"/>
    <w:rsid w:val="00FB3EDF"/>
    <w:rsid w:val="00FB40AD"/>
    <w:rsid w:val="00FC1DC2"/>
    <w:rsid w:val="00FC2312"/>
    <w:rsid w:val="00FC4368"/>
    <w:rsid w:val="00FD001D"/>
    <w:rsid w:val="00FD14A8"/>
    <w:rsid w:val="00FF0C63"/>
    <w:rsid w:val="00FF189E"/>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6A423-0D82-41A4-96E2-F3D5F879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3" w:qFormat="1"/>
    <w:lsdException w:name="heading 2" w:uiPriority="3"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47A"/>
    <w:pPr>
      <w:tabs>
        <w:tab w:val="left" w:pos="864"/>
        <w:tab w:val="left" w:pos="1728"/>
        <w:tab w:val="left" w:pos="2592"/>
        <w:tab w:val="left" w:pos="3456"/>
        <w:tab w:val="left" w:pos="4320"/>
      </w:tabs>
      <w:spacing w:after="160" w:line="288" w:lineRule="auto"/>
      <w:jc w:val="both"/>
    </w:pPr>
    <w:rPr>
      <w:rFonts w:ascii="Arial" w:hAnsi="Arial"/>
      <w:szCs w:val="23"/>
      <w:lang w:eastAsia="en-US"/>
    </w:rPr>
  </w:style>
  <w:style w:type="paragraph" w:styleId="Heading1">
    <w:name w:val="heading 1"/>
    <w:basedOn w:val="Normal"/>
    <w:next w:val="Normal"/>
    <w:uiPriority w:val="3"/>
    <w:qFormat/>
    <w:rsid w:val="003F6118"/>
    <w:pPr>
      <w:keepNext/>
      <w:jc w:val="center"/>
      <w:outlineLvl w:val="0"/>
    </w:pPr>
    <w:rPr>
      <w:rFonts w:ascii="Arial Bold" w:hAnsi="Arial Bold" w:cs="Arial"/>
      <w:b/>
      <w:bCs/>
      <w:caps/>
    </w:rPr>
  </w:style>
  <w:style w:type="paragraph" w:styleId="Heading2">
    <w:name w:val="heading 2"/>
    <w:basedOn w:val="Heading1"/>
    <w:next w:val="Normal"/>
    <w:uiPriority w:val="3"/>
    <w:qFormat/>
    <w:rsid w:val="003F6118"/>
    <w:pPr>
      <w:outlineLvl w:val="1"/>
    </w:pPr>
    <w:rPr>
      <w:b w:val="0"/>
      <w:bCs w:val="0"/>
      <w:iCs/>
    </w:rPr>
  </w:style>
  <w:style w:type="paragraph" w:styleId="Heading3">
    <w:name w:val="heading 3"/>
    <w:basedOn w:val="Normal"/>
    <w:next w:val="Normal"/>
    <w:qFormat/>
    <w:rsid w:val="00560591"/>
    <w:pPr>
      <w:keepNext/>
      <w:numPr>
        <w:ilvl w:val="3"/>
        <w:numId w:val="4"/>
      </w:numPr>
      <w:spacing w:before="240" w:after="60"/>
      <w:outlineLvl w:val="2"/>
    </w:pPr>
    <w:rPr>
      <w:rFonts w:cs="Arial"/>
      <w:b/>
      <w:bCs/>
      <w:sz w:val="26"/>
      <w:szCs w:val="26"/>
    </w:rPr>
  </w:style>
  <w:style w:type="paragraph" w:styleId="Heading4">
    <w:name w:val="heading 4"/>
    <w:basedOn w:val="Normal"/>
    <w:next w:val="Normal"/>
    <w:qFormat/>
    <w:rsid w:val="00560591"/>
    <w:pPr>
      <w:keepNext/>
      <w:numPr>
        <w:ilvl w:val="4"/>
        <w:numId w:val="4"/>
      </w:numPr>
      <w:spacing w:before="240" w:after="60"/>
      <w:outlineLvl w:val="3"/>
    </w:pPr>
    <w:rPr>
      <w:rFonts w:ascii="Times New Roman" w:hAnsi="Times New Roman"/>
      <w:b/>
      <w:bCs/>
      <w:sz w:val="28"/>
      <w:szCs w:val="28"/>
    </w:rPr>
  </w:style>
  <w:style w:type="paragraph" w:styleId="Heading5">
    <w:name w:val="heading 5"/>
    <w:basedOn w:val="Normal"/>
    <w:next w:val="Normal"/>
    <w:qFormat/>
    <w:rsid w:val="00560591"/>
    <w:pPr>
      <w:numPr>
        <w:ilvl w:val="5"/>
        <w:numId w:val="4"/>
      </w:numPr>
      <w:spacing w:before="240" w:after="60"/>
      <w:outlineLvl w:val="4"/>
    </w:pPr>
    <w:rPr>
      <w:b/>
      <w:bCs/>
      <w:i/>
      <w:iCs/>
      <w:sz w:val="26"/>
      <w:szCs w:val="26"/>
    </w:rPr>
  </w:style>
  <w:style w:type="paragraph" w:styleId="Heading6">
    <w:name w:val="heading 6"/>
    <w:basedOn w:val="Normal"/>
    <w:next w:val="Normal"/>
    <w:qFormat/>
    <w:rsid w:val="00560591"/>
    <w:pPr>
      <w:numPr>
        <w:ilvl w:val="6"/>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60591"/>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560591"/>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560591"/>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4962"/>
    <w:pPr>
      <w:tabs>
        <w:tab w:val="center" w:pos="4153"/>
        <w:tab w:val="right" w:pos="8306"/>
      </w:tabs>
    </w:pPr>
  </w:style>
  <w:style w:type="paragraph" w:styleId="Footer">
    <w:name w:val="footer"/>
    <w:rsid w:val="00F506B7"/>
    <w:pPr>
      <w:tabs>
        <w:tab w:val="center" w:pos="4153"/>
        <w:tab w:val="right" w:pos="8306"/>
      </w:tabs>
    </w:pPr>
    <w:rPr>
      <w:rFonts w:ascii="Arial" w:hAnsi="Arial"/>
      <w:sz w:val="16"/>
      <w:szCs w:val="22"/>
      <w:lang w:eastAsia="en-US"/>
    </w:rPr>
  </w:style>
  <w:style w:type="table" w:styleId="TableGrid">
    <w:name w:val="Table Grid"/>
    <w:basedOn w:val="TableNormal"/>
    <w:rsid w:val="009B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Small">
    <w:name w:val="FooterSmall"/>
    <w:basedOn w:val="Footer"/>
    <w:rsid w:val="009B4962"/>
    <w:pPr>
      <w:jc w:val="right"/>
    </w:pPr>
    <w:rPr>
      <w:szCs w:val="16"/>
    </w:rPr>
  </w:style>
  <w:style w:type="character" w:styleId="PageNumber">
    <w:name w:val="page number"/>
    <w:basedOn w:val="DefaultParagraphFont"/>
    <w:rsid w:val="009B4962"/>
  </w:style>
  <w:style w:type="paragraph" w:customStyle="1" w:styleId="Comment">
    <w:name w:val="Comment"/>
    <w:rsid w:val="009B4962"/>
    <w:pPr>
      <w:pBdr>
        <w:top w:val="single" w:sz="4" w:space="1" w:color="auto"/>
        <w:left w:val="single" w:sz="4" w:space="4" w:color="auto"/>
        <w:bottom w:val="single" w:sz="4" w:space="1" w:color="auto"/>
        <w:right w:val="single" w:sz="4" w:space="4" w:color="auto"/>
      </w:pBdr>
      <w:spacing w:after="240"/>
    </w:pPr>
    <w:rPr>
      <w:i/>
      <w:sz w:val="23"/>
      <w:szCs w:val="23"/>
      <w:lang w:eastAsia="en-US"/>
    </w:rPr>
  </w:style>
  <w:style w:type="paragraph" w:customStyle="1" w:styleId="Definition">
    <w:name w:val="Definition"/>
    <w:basedOn w:val="Normal"/>
    <w:qFormat/>
    <w:rsid w:val="00B32F13"/>
    <w:pPr>
      <w:tabs>
        <w:tab w:val="left" w:pos="4253"/>
      </w:tabs>
      <w:ind w:left="2211" w:hanging="1701"/>
    </w:pPr>
  </w:style>
  <w:style w:type="paragraph" w:customStyle="1" w:styleId="FooteText">
    <w:name w:val="FooteText"/>
    <w:basedOn w:val="Normal"/>
    <w:uiPriority w:val="15"/>
    <w:rsid w:val="00CF1AE2"/>
    <w:pPr>
      <w:spacing w:after="20" w:line="200" w:lineRule="atLeast"/>
    </w:pPr>
    <w:rPr>
      <w:sz w:val="14"/>
      <w:szCs w:val="14"/>
    </w:rPr>
  </w:style>
  <w:style w:type="paragraph" w:customStyle="1" w:styleId="HeaderPgNo">
    <w:name w:val="HeaderPgNo"/>
    <w:basedOn w:val="Header"/>
    <w:rsid w:val="009B4962"/>
    <w:pPr>
      <w:ind w:right="-851"/>
      <w:jc w:val="right"/>
    </w:pPr>
    <w:rPr>
      <w:b/>
      <w:sz w:val="18"/>
      <w:szCs w:val="18"/>
    </w:rPr>
  </w:style>
  <w:style w:type="paragraph" w:customStyle="1" w:styleId="Heading">
    <w:name w:val="Heading"/>
    <w:basedOn w:val="Normal"/>
    <w:link w:val="HeadingChar"/>
    <w:qFormat/>
    <w:rsid w:val="00B62B63"/>
    <w:pPr>
      <w:keepNext/>
      <w:numPr>
        <w:numId w:val="4"/>
      </w:numPr>
      <w:spacing w:line="260" w:lineRule="atLeast"/>
    </w:pPr>
    <w:rPr>
      <w:rFonts w:ascii="Arial Bold" w:hAnsi="Arial Bold"/>
      <w:b/>
    </w:rPr>
  </w:style>
  <w:style w:type="paragraph" w:customStyle="1" w:styleId="Heading1Txt">
    <w:name w:val="Heading 1Txt"/>
    <w:basedOn w:val="Heading1"/>
    <w:qFormat/>
    <w:rsid w:val="009C37CE"/>
    <w:pPr>
      <w:keepNext w:val="0"/>
    </w:pPr>
    <w:rPr>
      <w:b w:val="0"/>
      <w:caps w:val="0"/>
    </w:rPr>
  </w:style>
  <w:style w:type="paragraph" w:customStyle="1" w:styleId="Heading2Txt">
    <w:name w:val="Heading 2Txt"/>
    <w:basedOn w:val="Heading2"/>
    <w:qFormat/>
    <w:rsid w:val="00ED4D9C"/>
    <w:pPr>
      <w:keepNext w:val="0"/>
    </w:pPr>
    <w:rPr>
      <w:b/>
    </w:rPr>
  </w:style>
  <w:style w:type="paragraph" w:customStyle="1" w:styleId="Heading3Txt">
    <w:name w:val="Heading 3Txt"/>
    <w:basedOn w:val="Heading3"/>
    <w:qFormat/>
    <w:rsid w:val="00ED4D9C"/>
    <w:pPr>
      <w:keepNext w:val="0"/>
    </w:pPr>
    <w:rPr>
      <w:b w:val="0"/>
    </w:rPr>
  </w:style>
  <w:style w:type="paragraph" w:customStyle="1" w:styleId="Heading5Txt">
    <w:name w:val="Heading 5Txt"/>
    <w:basedOn w:val="Heading5"/>
    <w:qFormat/>
    <w:rsid w:val="00ED4D9C"/>
    <w:rPr>
      <w:b w:val="0"/>
    </w:rPr>
  </w:style>
  <w:style w:type="paragraph" w:customStyle="1" w:styleId="Heading6Txt">
    <w:name w:val="Heading 6Txt"/>
    <w:basedOn w:val="Heading6"/>
    <w:qFormat/>
    <w:rsid w:val="00ED4D9C"/>
    <w:rPr>
      <w:rFonts w:ascii="Arial" w:hAnsi="Arial"/>
      <w:b w:val="0"/>
    </w:rPr>
  </w:style>
  <w:style w:type="paragraph" w:customStyle="1" w:styleId="HeadingNoToc">
    <w:name w:val="HeadingNoToc"/>
    <w:basedOn w:val="Normal"/>
    <w:qFormat/>
    <w:rsid w:val="00173786"/>
    <w:pPr>
      <w:keepNext/>
      <w:numPr>
        <w:numId w:val="1"/>
      </w:numPr>
      <w:spacing w:before="240"/>
      <w:jc w:val="left"/>
    </w:pPr>
    <w:rPr>
      <w:rFonts w:ascii="Arial Bold" w:hAnsi="Arial Bold"/>
      <w:b/>
    </w:rPr>
  </w:style>
  <w:style w:type="paragraph" w:customStyle="1" w:styleId="NormalNoSpace">
    <w:name w:val="NormalNoSpace"/>
    <w:basedOn w:val="Normal"/>
    <w:qFormat/>
    <w:rsid w:val="00984CB8"/>
    <w:pPr>
      <w:spacing w:after="0"/>
    </w:pPr>
  </w:style>
  <w:style w:type="paragraph" w:customStyle="1" w:styleId="NormalFixed">
    <w:name w:val="NormalFixed"/>
    <w:rsid w:val="00B061BF"/>
    <w:pPr>
      <w:spacing w:line="260" w:lineRule="atLeast"/>
    </w:pPr>
    <w:rPr>
      <w:rFonts w:ascii="Arial" w:hAnsi="Arial"/>
      <w:sz w:val="22"/>
      <w:szCs w:val="23"/>
      <w:lang w:eastAsia="en-US"/>
    </w:rPr>
  </w:style>
  <w:style w:type="paragraph" w:customStyle="1" w:styleId="NormalFixedBold">
    <w:name w:val="NormalFixedBold"/>
    <w:basedOn w:val="NormalFixed"/>
    <w:rsid w:val="009B4962"/>
    <w:rPr>
      <w:b/>
    </w:rPr>
  </w:style>
  <w:style w:type="character" w:styleId="Hyperlink">
    <w:name w:val="Hyperlink"/>
    <w:basedOn w:val="DefaultParagraphFont"/>
    <w:uiPriority w:val="99"/>
    <w:unhideWhenUsed/>
    <w:rsid w:val="00A1196F"/>
    <w:rPr>
      <w:color w:val="0000FF" w:themeColor="hyperlink"/>
      <w:u w:val="single"/>
    </w:rPr>
  </w:style>
  <w:style w:type="paragraph" w:styleId="Title">
    <w:name w:val="Title"/>
    <w:basedOn w:val="Normal"/>
    <w:next w:val="Normal"/>
    <w:qFormat/>
    <w:rsid w:val="00AE235F"/>
    <w:pPr>
      <w:keepNext/>
      <w:spacing w:before="240"/>
      <w:jc w:val="center"/>
      <w:outlineLvl w:val="0"/>
    </w:pPr>
    <w:rPr>
      <w:rFonts w:cs="Arial"/>
      <w:b/>
      <w:bCs/>
      <w:kern w:val="28"/>
      <w:u w:val="single"/>
    </w:rPr>
  </w:style>
  <w:style w:type="paragraph" w:customStyle="1" w:styleId="TitleNoTOC">
    <w:name w:val="TitleNoTOC"/>
    <w:basedOn w:val="Title"/>
    <w:qFormat/>
    <w:rsid w:val="002D6279"/>
  </w:style>
  <w:style w:type="paragraph" w:styleId="TOC3">
    <w:name w:val="toc 3"/>
    <w:basedOn w:val="Normal"/>
    <w:next w:val="Normal"/>
    <w:autoRedefine/>
    <w:uiPriority w:val="39"/>
    <w:rsid w:val="00D533C4"/>
    <w:pPr>
      <w:tabs>
        <w:tab w:val="left" w:pos="425"/>
        <w:tab w:val="right" w:leader="dot" w:pos="9299"/>
      </w:tabs>
      <w:ind w:left="425" w:hanging="425"/>
    </w:pPr>
  </w:style>
  <w:style w:type="paragraph" w:styleId="TOC1">
    <w:name w:val="toc 1"/>
    <w:next w:val="Normal"/>
    <w:autoRedefine/>
    <w:uiPriority w:val="39"/>
    <w:rsid w:val="001B247A"/>
    <w:pPr>
      <w:tabs>
        <w:tab w:val="left" w:pos="864"/>
        <w:tab w:val="right" w:leader="dot" w:pos="9015"/>
      </w:tabs>
      <w:spacing w:before="240" w:line="288" w:lineRule="auto"/>
      <w:ind w:left="864" w:right="864" w:hanging="864"/>
    </w:pPr>
    <w:rPr>
      <w:rFonts w:ascii="Arial Bold" w:hAnsi="Arial Bold" w:cs="Arial"/>
      <w:b/>
      <w:bCs/>
      <w:caps/>
      <w:szCs w:val="23"/>
      <w:lang w:eastAsia="en-US"/>
    </w:rPr>
  </w:style>
  <w:style w:type="paragraph" w:styleId="TOC4">
    <w:name w:val="toc 4"/>
    <w:basedOn w:val="Normal"/>
    <w:next w:val="Normal"/>
    <w:autoRedefine/>
    <w:semiHidden/>
    <w:rsid w:val="00D54735"/>
    <w:pPr>
      <w:spacing w:after="0"/>
      <w:ind w:left="425"/>
    </w:pPr>
  </w:style>
  <w:style w:type="paragraph" w:customStyle="1" w:styleId="CELogoLg">
    <w:name w:val="CELogoLg"/>
    <w:basedOn w:val="Normal"/>
    <w:rsid w:val="00F87672"/>
    <w:pPr>
      <w:spacing w:before="600" w:after="0"/>
    </w:pPr>
    <w:rPr>
      <w:rFonts w:ascii="Cumberland Ellis Logo" w:hAnsi="Cumberland Ellis Logo"/>
      <w:color w:val="002121"/>
      <w:sz w:val="55"/>
      <w:szCs w:val="55"/>
    </w:rPr>
  </w:style>
  <w:style w:type="character" w:customStyle="1" w:styleId="CELogoLine">
    <w:name w:val="CELogoLine"/>
    <w:basedOn w:val="DefaultParagraphFont"/>
    <w:rsid w:val="00F87672"/>
    <w:rPr>
      <w:color w:val="424221"/>
    </w:rPr>
  </w:style>
  <w:style w:type="paragraph" w:customStyle="1" w:styleId="CELogoSm">
    <w:name w:val="CELogoSm"/>
    <w:basedOn w:val="Normal"/>
    <w:rsid w:val="00F87672"/>
    <w:pPr>
      <w:spacing w:after="0"/>
    </w:pPr>
    <w:rPr>
      <w:rFonts w:ascii="Cumberland Ellis Logo" w:hAnsi="Cumberland Ellis Logo"/>
      <w:color w:val="002121"/>
      <w:sz w:val="36"/>
      <w:szCs w:val="36"/>
    </w:rPr>
  </w:style>
  <w:style w:type="paragraph" w:customStyle="1" w:styleId="Heading4Txt">
    <w:name w:val="Heading 4Txt"/>
    <w:basedOn w:val="Heading4"/>
    <w:qFormat/>
    <w:rsid w:val="00C62B7E"/>
    <w:pPr>
      <w:keepNext w:val="0"/>
    </w:pPr>
    <w:rPr>
      <w:rFonts w:ascii="Arial" w:hAnsi="Arial"/>
      <w:b w:val="0"/>
    </w:rPr>
  </w:style>
  <w:style w:type="paragraph" w:styleId="TOC2">
    <w:name w:val="toc 2"/>
    <w:next w:val="Normal"/>
    <w:autoRedefine/>
    <w:uiPriority w:val="39"/>
    <w:rsid w:val="006E3840"/>
    <w:pPr>
      <w:tabs>
        <w:tab w:val="left" w:pos="1134"/>
        <w:tab w:val="right" w:leader="dot" w:pos="9299"/>
      </w:tabs>
      <w:spacing w:line="288" w:lineRule="auto"/>
      <w:ind w:left="425" w:right="284" w:hanging="425"/>
    </w:pPr>
    <w:rPr>
      <w:rFonts w:ascii="Arial" w:hAnsi="Arial"/>
      <w:bCs/>
      <w:noProof/>
      <w:szCs w:val="23"/>
      <w:lang w:eastAsia="en-US"/>
    </w:rPr>
  </w:style>
  <w:style w:type="paragraph" w:customStyle="1" w:styleId="A1">
    <w:name w:val="A1"/>
    <w:basedOn w:val="Normal"/>
    <w:link w:val="A1Char"/>
    <w:rsid w:val="0082196B"/>
    <w:pPr>
      <w:keepNext/>
      <w:numPr>
        <w:numId w:val="6"/>
      </w:numPr>
    </w:pPr>
    <w:rPr>
      <w:b/>
      <w:caps/>
      <w:szCs w:val="22"/>
    </w:rPr>
  </w:style>
  <w:style w:type="paragraph" w:customStyle="1" w:styleId="A2">
    <w:name w:val="A2"/>
    <w:basedOn w:val="A1"/>
    <w:link w:val="A2Char"/>
    <w:rsid w:val="00727BB0"/>
    <w:pPr>
      <w:keepNext w:val="0"/>
      <w:numPr>
        <w:ilvl w:val="1"/>
      </w:numPr>
    </w:pPr>
    <w:rPr>
      <w:b w:val="0"/>
      <w:caps w:val="0"/>
    </w:rPr>
  </w:style>
  <w:style w:type="paragraph" w:customStyle="1" w:styleId="A3">
    <w:name w:val="A3"/>
    <w:basedOn w:val="A2"/>
    <w:link w:val="A3Char"/>
    <w:rsid w:val="00514AB5"/>
    <w:pPr>
      <w:numPr>
        <w:ilvl w:val="2"/>
      </w:numPr>
    </w:pPr>
  </w:style>
  <w:style w:type="paragraph" w:customStyle="1" w:styleId="A4">
    <w:name w:val="A4"/>
    <w:basedOn w:val="A3"/>
    <w:link w:val="A4Char"/>
    <w:rsid w:val="00514AB5"/>
    <w:pPr>
      <w:numPr>
        <w:ilvl w:val="3"/>
      </w:numPr>
    </w:pPr>
  </w:style>
  <w:style w:type="paragraph" w:customStyle="1" w:styleId="A5">
    <w:name w:val="A5"/>
    <w:basedOn w:val="A4"/>
    <w:link w:val="A5Char"/>
    <w:rsid w:val="00514AB5"/>
    <w:pPr>
      <w:numPr>
        <w:ilvl w:val="4"/>
      </w:numPr>
    </w:pPr>
  </w:style>
  <w:style w:type="paragraph" w:customStyle="1" w:styleId="A6">
    <w:name w:val="A6"/>
    <w:basedOn w:val="A5"/>
    <w:link w:val="A6Char"/>
    <w:rsid w:val="00514AB5"/>
    <w:pPr>
      <w:numPr>
        <w:ilvl w:val="5"/>
      </w:numPr>
    </w:pPr>
  </w:style>
  <w:style w:type="paragraph" w:styleId="BodyText">
    <w:name w:val="Body Text"/>
    <w:basedOn w:val="Normal"/>
    <w:link w:val="BodyTextChar"/>
    <w:rsid w:val="001B247A"/>
    <w:pPr>
      <w:ind w:left="864"/>
    </w:pPr>
    <w:rPr>
      <w:szCs w:val="24"/>
    </w:rPr>
  </w:style>
  <w:style w:type="character" w:customStyle="1" w:styleId="BodyTextChar">
    <w:name w:val="Body Text Char"/>
    <w:basedOn w:val="DefaultParagraphFont"/>
    <w:link w:val="BodyText"/>
    <w:rsid w:val="001B247A"/>
    <w:rPr>
      <w:rFonts w:ascii="Arial" w:hAnsi="Arial"/>
      <w:szCs w:val="24"/>
      <w:lang w:eastAsia="en-US"/>
    </w:rPr>
  </w:style>
  <w:style w:type="paragraph" w:styleId="BodyTextIndent">
    <w:name w:val="Body Text Indent"/>
    <w:basedOn w:val="Normal"/>
    <w:link w:val="BodyTextIndentChar"/>
    <w:rsid w:val="001B247A"/>
    <w:pPr>
      <w:ind w:left="864"/>
    </w:pPr>
    <w:rPr>
      <w:szCs w:val="24"/>
    </w:rPr>
  </w:style>
  <w:style w:type="character" w:customStyle="1" w:styleId="BodyTextIndentChar">
    <w:name w:val="Body Text Indent Char"/>
    <w:basedOn w:val="DefaultParagraphFont"/>
    <w:link w:val="BodyTextIndent"/>
    <w:rsid w:val="001B247A"/>
    <w:rPr>
      <w:rFonts w:ascii="Arial" w:hAnsi="Arial"/>
      <w:szCs w:val="24"/>
      <w:lang w:eastAsia="en-US"/>
    </w:rPr>
  </w:style>
  <w:style w:type="paragraph" w:customStyle="1" w:styleId="SCHA1">
    <w:name w:val="SCH A1"/>
    <w:basedOn w:val="Normal"/>
    <w:rsid w:val="001B247A"/>
    <w:pPr>
      <w:numPr>
        <w:numId w:val="5"/>
      </w:numPr>
    </w:pPr>
    <w:rPr>
      <w:szCs w:val="22"/>
    </w:rPr>
  </w:style>
  <w:style w:type="paragraph" w:customStyle="1" w:styleId="SCHA2">
    <w:name w:val="SCH A2"/>
    <w:basedOn w:val="SCHA1"/>
    <w:rsid w:val="001B247A"/>
    <w:pPr>
      <w:numPr>
        <w:ilvl w:val="1"/>
      </w:numPr>
    </w:pPr>
  </w:style>
  <w:style w:type="paragraph" w:customStyle="1" w:styleId="SCHA3">
    <w:name w:val="SCH A3"/>
    <w:basedOn w:val="SCHA2"/>
    <w:rsid w:val="004165CA"/>
    <w:pPr>
      <w:numPr>
        <w:ilvl w:val="2"/>
      </w:numPr>
    </w:pPr>
  </w:style>
  <w:style w:type="paragraph" w:customStyle="1" w:styleId="SCHA4">
    <w:name w:val="SCH A4"/>
    <w:basedOn w:val="SCHA3"/>
    <w:rsid w:val="004165CA"/>
    <w:pPr>
      <w:numPr>
        <w:ilvl w:val="3"/>
      </w:numPr>
    </w:pPr>
  </w:style>
  <w:style w:type="paragraph" w:customStyle="1" w:styleId="SCHA5">
    <w:name w:val="SCH A5"/>
    <w:basedOn w:val="SCHA4"/>
    <w:rsid w:val="004165CA"/>
    <w:pPr>
      <w:numPr>
        <w:ilvl w:val="4"/>
      </w:numPr>
    </w:pPr>
  </w:style>
  <w:style w:type="paragraph" w:customStyle="1" w:styleId="SCHA6">
    <w:name w:val="SCH A6"/>
    <w:basedOn w:val="SCHA5"/>
    <w:rsid w:val="004165CA"/>
    <w:pPr>
      <w:numPr>
        <w:ilvl w:val="5"/>
      </w:numPr>
    </w:pPr>
  </w:style>
  <w:style w:type="paragraph" w:customStyle="1" w:styleId="NUMBERING">
    <w:name w:val="NUMBERING"/>
    <w:basedOn w:val="Normal"/>
    <w:link w:val="NUMBERINGChar"/>
    <w:rsid w:val="00D87ECF"/>
  </w:style>
  <w:style w:type="paragraph" w:customStyle="1" w:styleId="N1">
    <w:name w:val="N1"/>
    <w:basedOn w:val="NUMBERING"/>
    <w:link w:val="N1Char"/>
    <w:qFormat/>
    <w:rsid w:val="00D87ECF"/>
    <w:pPr>
      <w:numPr>
        <w:numId w:val="2"/>
      </w:numPr>
    </w:pPr>
  </w:style>
  <w:style w:type="paragraph" w:customStyle="1" w:styleId="N2">
    <w:name w:val="N2"/>
    <w:basedOn w:val="NUMBERING"/>
    <w:link w:val="N2Char"/>
    <w:qFormat/>
    <w:rsid w:val="00D87ECF"/>
    <w:pPr>
      <w:numPr>
        <w:ilvl w:val="1"/>
        <w:numId w:val="2"/>
      </w:numPr>
    </w:pPr>
  </w:style>
  <w:style w:type="character" w:customStyle="1" w:styleId="NUMBERINGChar">
    <w:name w:val="NUMBERING Char"/>
    <w:basedOn w:val="DefaultParagraphFont"/>
    <w:link w:val="NUMBERING"/>
    <w:rsid w:val="00D87ECF"/>
    <w:rPr>
      <w:rFonts w:ascii="Arial" w:hAnsi="Arial"/>
      <w:sz w:val="22"/>
      <w:szCs w:val="23"/>
      <w:lang w:eastAsia="en-US"/>
    </w:rPr>
  </w:style>
  <w:style w:type="character" w:customStyle="1" w:styleId="N1Char">
    <w:name w:val="N1 Char"/>
    <w:basedOn w:val="NUMBERINGChar"/>
    <w:link w:val="N1"/>
    <w:rsid w:val="00D87ECF"/>
    <w:rPr>
      <w:rFonts w:ascii="Arial" w:hAnsi="Arial"/>
      <w:sz w:val="22"/>
      <w:szCs w:val="23"/>
      <w:lang w:eastAsia="en-US"/>
    </w:rPr>
  </w:style>
  <w:style w:type="paragraph" w:customStyle="1" w:styleId="N3">
    <w:name w:val="N3"/>
    <w:basedOn w:val="NUMBERING"/>
    <w:link w:val="N3Char"/>
    <w:qFormat/>
    <w:rsid w:val="00D87ECF"/>
    <w:pPr>
      <w:numPr>
        <w:ilvl w:val="2"/>
        <w:numId w:val="2"/>
      </w:numPr>
    </w:pPr>
  </w:style>
  <w:style w:type="character" w:customStyle="1" w:styleId="N2Char">
    <w:name w:val="N2 Char"/>
    <w:basedOn w:val="NUMBERINGChar"/>
    <w:link w:val="N2"/>
    <w:rsid w:val="00D87ECF"/>
    <w:rPr>
      <w:rFonts w:ascii="Arial" w:hAnsi="Arial"/>
      <w:sz w:val="22"/>
      <w:szCs w:val="23"/>
      <w:lang w:eastAsia="en-US"/>
    </w:rPr>
  </w:style>
  <w:style w:type="paragraph" w:customStyle="1" w:styleId="N4">
    <w:name w:val="N4"/>
    <w:basedOn w:val="NUMBERING"/>
    <w:link w:val="N4Char"/>
    <w:qFormat/>
    <w:rsid w:val="00D87ECF"/>
    <w:pPr>
      <w:numPr>
        <w:ilvl w:val="3"/>
        <w:numId w:val="2"/>
      </w:numPr>
    </w:pPr>
  </w:style>
  <w:style w:type="character" w:customStyle="1" w:styleId="N3Char">
    <w:name w:val="N3 Char"/>
    <w:basedOn w:val="NUMBERINGChar"/>
    <w:link w:val="N3"/>
    <w:rsid w:val="00D87ECF"/>
    <w:rPr>
      <w:rFonts w:ascii="Arial" w:hAnsi="Arial"/>
      <w:sz w:val="22"/>
      <w:szCs w:val="23"/>
      <w:lang w:eastAsia="en-US"/>
    </w:rPr>
  </w:style>
  <w:style w:type="paragraph" w:customStyle="1" w:styleId="N5">
    <w:name w:val="N5"/>
    <w:basedOn w:val="NUMBERING"/>
    <w:link w:val="N5Char"/>
    <w:qFormat/>
    <w:rsid w:val="00D87ECF"/>
    <w:pPr>
      <w:numPr>
        <w:ilvl w:val="4"/>
        <w:numId w:val="2"/>
      </w:numPr>
    </w:pPr>
  </w:style>
  <w:style w:type="character" w:customStyle="1" w:styleId="N4Char">
    <w:name w:val="N4 Char"/>
    <w:basedOn w:val="NUMBERINGChar"/>
    <w:link w:val="N4"/>
    <w:rsid w:val="00D87ECF"/>
    <w:rPr>
      <w:rFonts w:ascii="Arial" w:hAnsi="Arial"/>
      <w:sz w:val="22"/>
      <w:szCs w:val="23"/>
      <w:lang w:eastAsia="en-US"/>
    </w:rPr>
  </w:style>
  <w:style w:type="paragraph" w:customStyle="1" w:styleId="N6">
    <w:name w:val="N6"/>
    <w:basedOn w:val="NUMBERING"/>
    <w:link w:val="N6Char"/>
    <w:qFormat/>
    <w:rsid w:val="00D87ECF"/>
    <w:pPr>
      <w:numPr>
        <w:ilvl w:val="5"/>
        <w:numId w:val="2"/>
      </w:numPr>
    </w:pPr>
  </w:style>
  <w:style w:type="character" w:customStyle="1" w:styleId="N5Char">
    <w:name w:val="N5 Char"/>
    <w:basedOn w:val="NUMBERINGChar"/>
    <w:link w:val="N5"/>
    <w:rsid w:val="00D87ECF"/>
    <w:rPr>
      <w:rFonts w:ascii="Arial" w:hAnsi="Arial"/>
      <w:sz w:val="22"/>
      <w:szCs w:val="23"/>
      <w:lang w:eastAsia="en-US"/>
    </w:rPr>
  </w:style>
  <w:style w:type="character" w:customStyle="1" w:styleId="N6Char">
    <w:name w:val="N6 Char"/>
    <w:basedOn w:val="NUMBERINGChar"/>
    <w:link w:val="N6"/>
    <w:rsid w:val="00D87ECF"/>
    <w:rPr>
      <w:rFonts w:ascii="Arial" w:hAnsi="Arial"/>
      <w:sz w:val="22"/>
      <w:szCs w:val="23"/>
      <w:lang w:eastAsia="en-US"/>
    </w:rPr>
  </w:style>
  <w:style w:type="character" w:customStyle="1" w:styleId="Heading7Char">
    <w:name w:val="Heading 7 Char"/>
    <w:basedOn w:val="DefaultParagraphFont"/>
    <w:link w:val="Heading7"/>
    <w:rsid w:val="00560591"/>
    <w:rPr>
      <w:sz w:val="24"/>
      <w:szCs w:val="24"/>
      <w:lang w:eastAsia="en-US"/>
    </w:rPr>
  </w:style>
  <w:style w:type="character" w:customStyle="1" w:styleId="Heading8Char">
    <w:name w:val="Heading 8 Char"/>
    <w:basedOn w:val="DefaultParagraphFont"/>
    <w:link w:val="Heading8"/>
    <w:rsid w:val="00560591"/>
    <w:rPr>
      <w:i/>
      <w:iCs/>
      <w:sz w:val="24"/>
      <w:szCs w:val="24"/>
      <w:lang w:eastAsia="en-US"/>
    </w:rPr>
  </w:style>
  <w:style w:type="character" w:customStyle="1" w:styleId="Heading9Char">
    <w:name w:val="Heading 9 Char"/>
    <w:basedOn w:val="DefaultParagraphFont"/>
    <w:link w:val="Heading9"/>
    <w:rsid w:val="00560591"/>
    <w:rPr>
      <w:rFonts w:ascii="Arial" w:hAnsi="Arial" w:cs="Arial"/>
      <w:sz w:val="22"/>
      <w:szCs w:val="22"/>
      <w:lang w:eastAsia="en-US"/>
    </w:rPr>
  </w:style>
  <w:style w:type="paragraph" w:customStyle="1" w:styleId="BodyTextMargin">
    <w:name w:val="Body Text Margin"/>
    <w:basedOn w:val="Normal"/>
    <w:rsid w:val="001B247A"/>
    <w:rPr>
      <w:szCs w:val="24"/>
    </w:rPr>
  </w:style>
  <w:style w:type="character" w:customStyle="1" w:styleId="A1Char">
    <w:name w:val="A1 Char"/>
    <w:basedOn w:val="DefaultParagraphFont"/>
    <w:link w:val="A1"/>
    <w:rsid w:val="0082196B"/>
    <w:rPr>
      <w:rFonts w:ascii="Arial" w:hAnsi="Arial"/>
      <w:b/>
      <w:caps/>
      <w:szCs w:val="22"/>
      <w:lang w:eastAsia="en-US"/>
    </w:rPr>
  </w:style>
  <w:style w:type="character" w:customStyle="1" w:styleId="A2Char">
    <w:name w:val="A2 Char"/>
    <w:basedOn w:val="A1Char"/>
    <w:link w:val="A2"/>
    <w:rsid w:val="00727BB0"/>
    <w:rPr>
      <w:rFonts w:ascii="Arial" w:hAnsi="Arial"/>
      <w:b w:val="0"/>
      <w:caps w:val="0"/>
      <w:szCs w:val="22"/>
      <w:lang w:eastAsia="en-US"/>
    </w:rPr>
  </w:style>
  <w:style w:type="character" w:customStyle="1" w:styleId="A3Char">
    <w:name w:val="A3 Char"/>
    <w:basedOn w:val="A2Char"/>
    <w:link w:val="A3"/>
    <w:rsid w:val="00514AB5"/>
    <w:rPr>
      <w:rFonts w:ascii="Arial" w:hAnsi="Arial"/>
      <w:b w:val="0"/>
      <w:caps w:val="0"/>
      <w:szCs w:val="22"/>
      <w:lang w:eastAsia="en-US"/>
    </w:rPr>
  </w:style>
  <w:style w:type="character" w:customStyle="1" w:styleId="A4Char">
    <w:name w:val="A4 Char"/>
    <w:basedOn w:val="A3Char"/>
    <w:link w:val="A4"/>
    <w:rsid w:val="00514AB5"/>
    <w:rPr>
      <w:rFonts w:ascii="Arial" w:hAnsi="Arial"/>
      <w:b w:val="0"/>
      <w:caps w:val="0"/>
      <w:szCs w:val="22"/>
      <w:lang w:eastAsia="en-US"/>
    </w:rPr>
  </w:style>
  <w:style w:type="character" w:customStyle="1" w:styleId="A5Char">
    <w:name w:val="A5 Char"/>
    <w:basedOn w:val="A4Char"/>
    <w:link w:val="A5"/>
    <w:rsid w:val="00514AB5"/>
    <w:rPr>
      <w:rFonts w:ascii="Arial" w:hAnsi="Arial"/>
      <w:b w:val="0"/>
      <w:caps w:val="0"/>
      <w:szCs w:val="22"/>
      <w:lang w:eastAsia="en-US"/>
    </w:rPr>
  </w:style>
  <w:style w:type="character" w:customStyle="1" w:styleId="A6Char">
    <w:name w:val="A6 Char"/>
    <w:basedOn w:val="A5Char"/>
    <w:link w:val="A6"/>
    <w:rsid w:val="00514AB5"/>
    <w:rPr>
      <w:rFonts w:ascii="Arial" w:hAnsi="Arial"/>
      <w:b w:val="0"/>
      <w:caps w:val="0"/>
      <w:szCs w:val="22"/>
      <w:lang w:eastAsia="en-US"/>
    </w:rPr>
  </w:style>
  <w:style w:type="paragraph" w:customStyle="1" w:styleId="LegalNumbering">
    <w:name w:val="Legal Numbering"/>
    <w:basedOn w:val="Normal"/>
    <w:link w:val="LegalNumberingChar"/>
    <w:rsid w:val="00547EBD"/>
    <w:pPr>
      <w:tabs>
        <w:tab w:val="left" w:pos="990"/>
        <w:tab w:val="right" w:pos="9072"/>
      </w:tabs>
    </w:pPr>
    <w:rPr>
      <w:rFonts w:cs="Arial"/>
      <w:szCs w:val="22"/>
    </w:rPr>
  </w:style>
  <w:style w:type="paragraph" w:customStyle="1" w:styleId="L1">
    <w:name w:val="L1"/>
    <w:basedOn w:val="Normal"/>
    <w:link w:val="L1Char"/>
    <w:rsid w:val="00B71898"/>
    <w:pPr>
      <w:numPr>
        <w:numId w:val="3"/>
      </w:numPr>
      <w:spacing w:line="240" w:lineRule="auto"/>
    </w:pPr>
  </w:style>
  <w:style w:type="paragraph" w:customStyle="1" w:styleId="L2">
    <w:name w:val="L2"/>
    <w:basedOn w:val="L1"/>
    <w:link w:val="L2Char"/>
    <w:rsid w:val="00B71898"/>
    <w:pPr>
      <w:numPr>
        <w:ilvl w:val="1"/>
      </w:numPr>
    </w:pPr>
  </w:style>
  <w:style w:type="paragraph" w:customStyle="1" w:styleId="L3">
    <w:name w:val="L3"/>
    <w:basedOn w:val="L2"/>
    <w:link w:val="L3Char"/>
    <w:rsid w:val="00B71898"/>
    <w:pPr>
      <w:numPr>
        <w:ilvl w:val="2"/>
      </w:numPr>
    </w:pPr>
  </w:style>
  <w:style w:type="paragraph" w:customStyle="1" w:styleId="L4">
    <w:name w:val="L4"/>
    <w:basedOn w:val="L3"/>
    <w:link w:val="L4Char"/>
    <w:rsid w:val="00B71898"/>
    <w:pPr>
      <w:numPr>
        <w:ilvl w:val="3"/>
      </w:numPr>
    </w:pPr>
  </w:style>
  <w:style w:type="paragraph" w:customStyle="1" w:styleId="L5">
    <w:name w:val="L5"/>
    <w:basedOn w:val="L4"/>
    <w:link w:val="L5Char"/>
    <w:rsid w:val="00B71898"/>
    <w:pPr>
      <w:numPr>
        <w:ilvl w:val="4"/>
      </w:numPr>
    </w:pPr>
  </w:style>
  <w:style w:type="paragraph" w:customStyle="1" w:styleId="L6">
    <w:name w:val="L6"/>
    <w:basedOn w:val="L5"/>
    <w:link w:val="L6Char"/>
    <w:rsid w:val="00B71898"/>
    <w:pPr>
      <w:numPr>
        <w:ilvl w:val="5"/>
      </w:numPr>
    </w:pPr>
  </w:style>
  <w:style w:type="character" w:customStyle="1" w:styleId="HeadingChar">
    <w:name w:val="Heading Char"/>
    <w:basedOn w:val="DefaultParagraphFont"/>
    <w:link w:val="Heading"/>
    <w:rsid w:val="00B62B63"/>
    <w:rPr>
      <w:rFonts w:ascii="Arial Bold" w:hAnsi="Arial Bold"/>
      <w:b/>
      <w:szCs w:val="23"/>
      <w:lang w:eastAsia="en-US"/>
    </w:rPr>
  </w:style>
  <w:style w:type="paragraph" w:customStyle="1" w:styleId="ListStyleA1">
    <w:name w:val="ListStyleA1"/>
    <w:basedOn w:val="A1"/>
    <w:link w:val="ListStyleA1Char"/>
    <w:rsid w:val="001C794D"/>
    <w:pPr>
      <w:keepNext w:val="0"/>
      <w:numPr>
        <w:numId w:val="0"/>
      </w:numPr>
      <w:ind w:left="720" w:hanging="720"/>
      <w:jc w:val="left"/>
    </w:pPr>
  </w:style>
  <w:style w:type="paragraph" w:customStyle="1" w:styleId="ListStyleSCHA1">
    <w:name w:val="ListStyleSCHA1"/>
    <w:basedOn w:val="A1"/>
    <w:link w:val="ListStyleSCHA1Char"/>
    <w:rsid w:val="001C794D"/>
    <w:pPr>
      <w:keepNext w:val="0"/>
      <w:numPr>
        <w:numId w:val="0"/>
      </w:numPr>
      <w:ind w:left="720" w:hanging="720"/>
      <w:jc w:val="left"/>
    </w:pPr>
  </w:style>
  <w:style w:type="paragraph" w:styleId="ListParagraph">
    <w:name w:val="List Paragraph"/>
    <w:basedOn w:val="Normal"/>
    <w:uiPriority w:val="34"/>
    <w:qFormat/>
    <w:rsid w:val="00584940"/>
    <w:pPr>
      <w:ind w:left="720"/>
      <w:contextualSpacing/>
    </w:pPr>
  </w:style>
  <w:style w:type="numbering" w:styleId="111111">
    <w:name w:val="Outline List 2"/>
    <w:basedOn w:val="NoList"/>
    <w:rsid w:val="001C794D"/>
    <w:pPr>
      <w:numPr>
        <w:numId w:val="7"/>
      </w:numPr>
    </w:pPr>
  </w:style>
  <w:style w:type="character" w:customStyle="1" w:styleId="ListStyleSCHA1Char">
    <w:name w:val="ListStyleSCHA1 Char"/>
    <w:basedOn w:val="A1Char"/>
    <w:link w:val="ListStyleSCHA1"/>
    <w:rsid w:val="001C794D"/>
    <w:rPr>
      <w:rFonts w:ascii="Arial Bold" w:hAnsi="Arial Bold"/>
      <w:b/>
      <w:caps/>
      <w:szCs w:val="22"/>
      <w:lang w:eastAsia="en-US"/>
    </w:rPr>
  </w:style>
  <w:style w:type="character" w:customStyle="1" w:styleId="ListStyleA1Char">
    <w:name w:val="ListStyleA1 Char"/>
    <w:basedOn w:val="A1Char"/>
    <w:link w:val="ListStyleA1"/>
    <w:rsid w:val="001C794D"/>
    <w:rPr>
      <w:rFonts w:ascii="Arial Bold" w:hAnsi="Arial Bold"/>
      <w:b/>
      <w:caps/>
      <w:szCs w:val="22"/>
      <w:lang w:eastAsia="en-US"/>
    </w:rPr>
  </w:style>
  <w:style w:type="paragraph" w:customStyle="1" w:styleId="ListStyleL1">
    <w:name w:val="ListStyleL1"/>
    <w:basedOn w:val="L1"/>
    <w:next w:val="L1"/>
    <w:link w:val="ListStyleL1Char"/>
    <w:rsid w:val="001D0ABC"/>
    <w:pPr>
      <w:jc w:val="left"/>
    </w:pPr>
  </w:style>
  <w:style w:type="character" w:customStyle="1" w:styleId="LegalNumberingChar">
    <w:name w:val="Legal Numbering Char"/>
    <w:basedOn w:val="DefaultParagraphFont"/>
    <w:link w:val="LegalNumbering"/>
    <w:rsid w:val="001C794D"/>
    <w:rPr>
      <w:rFonts w:ascii="Arial" w:hAnsi="Arial" w:cs="Arial"/>
      <w:szCs w:val="22"/>
      <w:lang w:eastAsia="en-US"/>
    </w:rPr>
  </w:style>
  <w:style w:type="character" w:customStyle="1" w:styleId="L1Char">
    <w:name w:val="L1 Char"/>
    <w:basedOn w:val="LegalNumberingChar"/>
    <w:link w:val="L1"/>
    <w:rsid w:val="001D0ABC"/>
    <w:rPr>
      <w:rFonts w:ascii="Arial" w:hAnsi="Arial" w:cs="Arial"/>
      <w:szCs w:val="23"/>
      <w:lang w:eastAsia="en-US"/>
    </w:rPr>
  </w:style>
  <w:style w:type="character" w:customStyle="1" w:styleId="ListStyleL1Char">
    <w:name w:val="ListStyleL1 Char"/>
    <w:basedOn w:val="L1Char"/>
    <w:link w:val="ListStyleL1"/>
    <w:rsid w:val="001D0ABC"/>
    <w:rPr>
      <w:rFonts w:ascii="Arial" w:hAnsi="Arial" w:cs="Arial"/>
      <w:szCs w:val="23"/>
      <w:lang w:eastAsia="en-US"/>
    </w:rPr>
  </w:style>
  <w:style w:type="character" w:customStyle="1" w:styleId="L2Char">
    <w:name w:val="L2 Char"/>
    <w:basedOn w:val="LegalNumberingChar"/>
    <w:link w:val="L2"/>
    <w:rsid w:val="001D0ABC"/>
    <w:rPr>
      <w:rFonts w:ascii="Arial" w:hAnsi="Arial" w:cs="Arial"/>
      <w:szCs w:val="23"/>
      <w:lang w:eastAsia="en-US"/>
    </w:rPr>
  </w:style>
  <w:style w:type="character" w:customStyle="1" w:styleId="L3Char">
    <w:name w:val="L3 Char"/>
    <w:basedOn w:val="L2Char"/>
    <w:link w:val="L3"/>
    <w:rsid w:val="001D0ABC"/>
    <w:rPr>
      <w:rFonts w:ascii="Arial" w:hAnsi="Arial" w:cs="Arial"/>
      <w:szCs w:val="23"/>
      <w:lang w:eastAsia="en-US"/>
    </w:rPr>
  </w:style>
  <w:style w:type="character" w:customStyle="1" w:styleId="L4Char">
    <w:name w:val="L4 Char"/>
    <w:basedOn w:val="L3Char"/>
    <w:link w:val="L4"/>
    <w:rsid w:val="001D0ABC"/>
    <w:rPr>
      <w:rFonts w:ascii="Arial" w:hAnsi="Arial" w:cs="Arial"/>
      <w:szCs w:val="23"/>
      <w:lang w:eastAsia="en-US"/>
    </w:rPr>
  </w:style>
  <w:style w:type="character" w:customStyle="1" w:styleId="L5Char">
    <w:name w:val="L5 Char"/>
    <w:basedOn w:val="L4Char"/>
    <w:link w:val="L5"/>
    <w:rsid w:val="001D0ABC"/>
    <w:rPr>
      <w:rFonts w:ascii="Arial" w:hAnsi="Arial" w:cs="Arial"/>
      <w:szCs w:val="23"/>
      <w:lang w:eastAsia="en-US"/>
    </w:rPr>
  </w:style>
  <w:style w:type="character" w:customStyle="1" w:styleId="L6Char">
    <w:name w:val="L6 Char"/>
    <w:basedOn w:val="L5Char"/>
    <w:link w:val="L6"/>
    <w:rsid w:val="001D0ABC"/>
    <w:rPr>
      <w:rFonts w:ascii="Arial" w:hAnsi="Arial" w:cs="Arial"/>
      <w:szCs w:val="23"/>
      <w:lang w:eastAsia="en-US"/>
    </w:rPr>
  </w:style>
  <w:style w:type="paragraph" w:customStyle="1" w:styleId="Bullet0">
    <w:name w:val="Bullet0"/>
    <w:basedOn w:val="Normal"/>
    <w:qFormat/>
    <w:rsid w:val="00A90970"/>
    <w:pPr>
      <w:numPr>
        <w:numId w:val="8"/>
      </w:numPr>
      <w:spacing w:line="240" w:lineRule="auto"/>
    </w:pPr>
  </w:style>
  <w:style w:type="paragraph" w:customStyle="1" w:styleId="Bullet1">
    <w:name w:val="Bullet1"/>
    <w:basedOn w:val="Bullet0"/>
    <w:qFormat/>
    <w:rsid w:val="00C82D06"/>
    <w:pPr>
      <w:numPr>
        <w:numId w:val="0"/>
      </w:numPr>
      <w:tabs>
        <w:tab w:val="left" w:pos="1134"/>
      </w:tabs>
    </w:pPr>
  </w:style>
  <w:style w:type="paragraph" w:customStyle="1" w:styleId="Bullet2">
    <w:name w:val="Bullet2"/>
    <w:basedOn w:val="Bullet0"/>
    <w:qFormat/>
    <w:rsid w:val="00C82D06"/>
    <w:pPr>
      <w:numPr>
        <w:numId w:val="0"/>
      </w:numPr>
      <w:tabs>
        <w:tab w:val="left" w:pos="1134"/>
      </w:tabs>
    </w:pPr>
  </w:style>
  <w:style w:type="paragraph" w:customStyle="1" w:styleId="Bullet3">
    <w:name w:val="Bullet3"/>
    <w:basedOn w:val="Bullet0"/>
    <w:qFormat/>
    <w:rsid w:val="00C82D06"/>
    <w:pPr>
      <w:numPr>
        <w:numId w:val="0"/>
      </w:numPr>
      <w:tabs>
        <w:tab w:val="left" w:pos="1928"/>
      </w:tabs>
    </w:pPr>
  </w:style>
  <w:style w:type="paragraph" w:customStyle="1" w:styleId="Bullet4">
    <w:name w:val="Bullet4"/>
    <w:basedOn w:val="Bullet0"/>
    <w:qFormat/>
    <w:rsid w:val="00C82D06"/>
    <w:pPr>
      <w:numPr>
        <w:numId w:val="0"/>
      </w:numPr>
      <w:tabs>
        <w:tab w:val="left" w:pos="2948"/>
      </w:tabs>
    </w:pPr>
  </w:style>
  <w:style w:type="paragraph" w:customStyle="1" w:styleId="Bullet5">
    <w:name w:val="Bullet5"/>
    <w:basedOn w:val="Bullet0"/>
    <w:qFormat/>
    <w:rsid w:val="00C82D06"/>
    <w:pPr>
      <w:numPr>
        <w:numId w:val="0"/>
      </w:numPr>
      <w:tabs>
        <w:tab w:val="left" w:pos="4196"/>
      </w:tabs>
    </w:pPr>
  </w:style>
  <w:style w:type="paragraph" w:customStyle="1" w:styleId="Bullet6">
    <w:name w:val="Bullet6"/>
    <w:basedOn w:val="Bullet0"/>
    <w:qFormat/>
    <w:rsid w:val="00C82D06"/>
    <w:pPr>
      <w:numPr>
        <w:numId w:val="0"/>
      </w:numPr>
      <w:tabs>
        <w:tab w:val="left" w:pos="5557"/>
      </w:tabs>
    </w:pPr>
  </w:style>
  <w:style w:type="paragraph" w:customStyle="1" w:styleId="BodyIndent2">
    <w:name w:val="Body Indent 2"/>
    <w:basedOn w:val="BodyTextIndent"/>
    <w:link w:val="BodyIndent2Char"/>
    <w:qFormat/>
    <w:rsid w:val="001467A9"/>
    <w:pPr>
      <w:ind w:left="1728"/>
    </w:pPr>
  </w:style>
  <w:style w:type="character" w:customStyle="1" w:styleId="BodyIndent2Char">
    <w:name w:val="Body Indent 2 Char"/>
    <w:basedOn w:val="BodyTextIndentChar"/>
    <w:link w:val="BodyIndent2"/>
    <w:rsid w:val="001467A9"/>
    <w:rPr>
      <w:rFonts w:ascii="Arial" w:hAnsi="Arial"/>
      <w:szCs w:val="24"/>
      <w:lang w:eastAsia="en-US"/>
    </w:rPr>
  </w:style>
  <w:style w:type="paragraph" w:styleId="BalloonText">
    <w:name w:val="Balloon Text"/>
    <w:basedOn w:val="Normal"/>
    <w:link w:val="BalloonTextChar"/>
    <w:rsid w:val="00AD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D1C7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70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XenCitrixTemplates\nlk\WB%20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WB Blank</Template>
  <TotalTime>7</TotalTime>
  <Pages>1</Pages>
  <Words>323</Words>
  <Characters>2033</Characters>
  <Application>Microsoft Office Word</Application>
  <DocSecurity>0</DocSecurity>
  <Lines>53</Lines>
  <Paragraphs>29</Paragraphs>
  <ScaleCrop>false</ScaleCrop>
  <HeadingPairs>
    <vt:vector size="2" baseType="variant">
      <vt:variant>
        <vt:lpstr>Title</vt:lpstr>
      </vt:variant>
      <vt:variant>
        <vt:i4>1</vt:i4>
      </vt:variant>
    </vt:vector>
  </HeadingPairs>
  <TitlesOfParts>
    <vt:vector size="1" baseType="lpstr">
      <vt:lpstr/>
    </vt:vector>
  </TitlesOfParts>
  <Company>Brochet ltd</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HR/19426823/1</dc:subject>
  <dc:creator>Build Desktop</dc:creator>
  <cp:lastModifiedBy>Francesca O'Gara</cp:lastModifiedBy>
  <cp:revision>6</cp:revision>
  <cp:lastPrinted>2015-02-19T18:48:00Z</cp:lastPrinted>
  <dcterms:created xsi:type="dcterms:W3CDTF">2019-06-05T13:03:00Z</dcterms:created>
  <dcterms:modified xsi:type="dcterms:W3CDTF">2019-08-14T16:05:00Z</dcterms:modified>
  <cp:category>HR/WB1-19426823-1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WDBlank</vt:lpwstr>
  </property>
  <property fmtid="{D5CDD505-2E9C-101B-9397-08002B2CF9AE}" pid="3" name="WS_Client">
    <vt:lpwstr>WB</vt:lpwstr>
  </property>
  <property fmtid="{D5CDD505-2E9C-101B-9397-08002B2CF9AE}" pid="4" name="WS_ClientName">
    <vt:lpwstr>Wedlake Bell</vt:lpwstr>
  </property>
  <property fmtid="{D5CDD505-2E9C-101B-9397-08002B2CF9AE}" pid="5" name="WS_Matter">
    <vt:lpwstr>HR</vt:lpwstr>
  </property>
  <property fmtid="{D5CDD505-2E9C-101B-9397-08002B2CF9AE}" pid="6" name="WS_WorkType">
    <vt:lpwstr/>
  </property>
  <property fmtid="{D5CDD505-2E9C-101B-9397-08002B2CF9AE}" pid="7" name="WS_MatterName">
    <vt:lpwstr>HR</vt:lpwstr>
  </property>
  <property fmtid="{D5CDD505-2E9C-101B-9397-08002B2CF9AE}" pid="8" name="WS_OperatorID">
    <vt:lpwstr>FARM</vt:lpwstr>
  </property>
  <property fmtid="{D5CDD505-2E9C-101B-9397-08002B2CF9AE}" pid="9" name="WS_AuthorID">
    <vt:lpwstr>FARM</vt:lpwstr>
  </property>
  <property fmtid="{D5CDD505-2E9C-101B-9397-08002B2CF9AE}" pid="10" name="WS_AuthorName">
    <vt:lpwstr>Maria Faraheen</vt:lpwstr>
  </property>
  <property fmtid="{D5CDD505-2E9C-101B-9397-08002B2CF9AE}" pid="11" name="WS_DocName">
    <vt:lpwstr>Construction Paralegal Job Description June 2019</vt:lpwstr>
  </property>
  <property fmtid="{D5CDD505-2E9C-101B-9397-08002B2CF9AE}" pid="12" name="WS_AuthorDDL">
    <vt:lpwstr>+44 (0)20 7395 3178</vt:lpwstr>
  </property>
  <property fmtid="{D5CDD505-2E9C-101B-9397-08002B2CF9AE}" pid="13" name="WS_AuthorFax">
    <vt:lpwstr>+44 (0)20 7395 3100</vt:lpwstr>
  </property>
  <property fmtid="{D5CDD505-2E9C-101B-9397-08002B2CF9AE}" pid="14" name="WS_AuthorJobTitle">
    <vt:lpwstr>Assistant HR Manager</vt:lpwstr>
  </property>
  <property fmtid="{D5CDD505-2E9C-101B-9397-08002B2CF9AE}" pid="15" name="WS_AuthorEmail">
    <vt:lpwstr>mfaraheen@wedlakebell.com</vt:lpwstr>
  </property>
  <property fmtid="{D5CDD505-2E9C-101B-9397-08002B2CF9AE}" pid="16" name="WS_FrontPageRef">
    <vt:lpwstr>HR/WB1-19426823-1</vt:lpwstr>
  </property>
  <property fmtid="{D5CDD505-2E9C-101B-9397-08002B2CF9AE}" pid="17" name="WS_Database">
    <vt:lpwstr>WB1</vt:lpwstr>
  </property>
</Properties>
</file>